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C9C" w:rsidRPr="00623E31" w:rsidRDefault="006A4C9C" w:rsidP="00623E31">
      <w:pPr>
        <w:spacing w:after="0" w:line="240" w:lineRule="auto"/>
        <w:jc w:val="center"/>
        <w:rPr>
          <w:rFonts w:ascii="Times New Roman" w:hAnsi="Times New Roman"/>
          <w:b/>
          <w:sz w:val="24"/>
          <w:szCs w:val="24"/>
          <w:lang w:val="en-US" w:eastAsia="ru-RU"/>
        </w:rPr>
      </w:pPr>
      <w:r w:rsidRPr="00623E31">
        <w:rPr>
          <w:rFonts w:ascii="Times New Roman" w:hAnsi="Times New Roman"/>
          <w:b/>
          <w:sz w:val="24"/>
          <w:szCs w:val="24"/>
          <w:lang w:val="en-US" w:eastAsia="ru-RU"/>
        </w:rPr>
        <w:t>Runda I</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1.În mitologia vechilor romani Ea era zeiţa fericirii şi nefericirii, sorţii şi norocului. Ea era reprezentată ca o femeie tînără  stînd pe o sferă sau roată. Într-o mînă ţine o vîslă , în alta cornul abundenţei. Numiţi o pe EA.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Fortuna.</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Default="006A4C9C" w:rsidP="00623E31">
      <w:pPr>
        <w:spacing w:after="0" w:line="240" w:lineRule="auto"/>
        <w:rPr>
          <w:rFonts w:ascii="Times New Roman" w:hAnsi="Times New Roman"/>
          <w:sz w:val="24"/>
          <w:szCs w:val="24"/>
          <w:lang w:val="en-US" w:eastAsia="ru-RU"/>
        </w:rPr>
      </w:pPr>
    </w:p>
    <w:p w:rsidR="006A4C9C" w:rsidRDefault="006A4C9C" w:rsidP="00623E31">
      <w:pPr>
        <w:spacing w:after="0" w:line="240" w:lineRule="auto"/>
        <w:rPr>
          <w:rFonts w:ascii="Times New Roman" w:hAnsi="Times New Roman"/>
          <w:sz w:val="24"/>
          <w:szCs w:val="24"/>
          <w:lang w:val="en-US" w:eastAsia="ru-RU"/>
        </w:rPr>
      </w:pP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sz w:val="24"/>
          <w:szCs w:val="24"/>
          <w:lang w:val="en-US" w:eastAsia="ru-RU"/>
        </w:rPr>
        <w:t>2. La mij</w:t>
      </w:r>
      <w:r w:rsidRPr="00623E31">
        <w:rPr>
          <w:rFonts w:ascii="Times New Roman" w:hAnsi="Times New Roman"/>
          <w:sz w:val="24"/>
          <w:szCs w:val="24"/>
          <w:lang w:val="ro-RO" w:eastAsia="ru-RU"/>
        </w:rPr>
        <w:t>locul secolului al XVII Parisul era împînzit de ideea nouă a întineririi.</w:t>
      </w:r>
      <w:r w:rsidRPr="00623E31">
        <w:rPr>
          <w:rFonts w:ascii="Times New Roman" w:hAnsi="Times New Roman"/>
          <w:b/>
          <w:bCs/>
          <w:sz w:val="24"/>
          <w:szCs w:val="24"/>
          <w:lang w:val="ro-RO"/>
        </w:rPr>
        <w:t xml:space="preserve"> </w:t>
      </w:r>
      <w:r w:rsidRPr="00623E31">
        <w:rPr>
          <w:rFonts w:ascii="Times New Roman" w:hAnsi="Times New Roman"/>
          <w:sz w:val="24"/>
          <w:szCs w:val="24"/>
          <w:lang w:val="ro-RO" w:eastAsia="ru-RU"/>
        </w:rPr>
        <w:t>În 1660 englezul Lowers cu succes a implementat-o asupra doi cîini. Experimentul medicului de la curtea lui Ludovic al XIV de a încerca ideia asupra oamenilor a suferit un eşec total. După două operaţii, subiecţii umani au murit, experimentul fiind stopat. Ce procedură în secolul al XVII au încercat să foloseasca pentru a opri îmbătrinirea</w:t>
      </w:r>
      <w:r w:rsidRPr="00623E31">
        <w:rPr>
          <w:rFonts w:ascii="Times New Roman" w:hAnsi="Times New Roman"/>
          <w:sz w:val="24"/>
          <w:szCs w:val="24"/>
          <w:lang w:val="en-US" w:eastAsia="ru-RU"/>
        </w:rPr>
        <w:t xml:space="preserve"> medicii lui Ludovic al XIV?</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sz w:val="24"/>
          <w:szCs w:val="24"/>
          <w:lang w:val="ro-RO" w:eastAsia="ru-RU"/>
        </w:rPr>
        <w:t>Răspuns: transfuzie de sînge.</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 xml:space="preserve">3.El a fost unul din mărfurile care în secolul XVI - XVII se transporta cu navele. În lipsa ventilării şi controlului umidităţii din cală, El se umezea, începea să fermenteze şi navele explodau. Companiile de asigurări au început să marcheze sacii cu El </w:t>
      </w:r>
      <w:r w:rsidRPr="00623E31">
        <w:rPr>
          <w:rFonts w:ascii="Times New Roman" w:hAnsi="Times New Roman"/>
          <w:sz w:val="24"/>
          <w:szCs w:val="24"/>
          <w:lang w:val="en-US"/>
        </w:rPr>
        <w:t>"Ship High In Transit",</w:t>
      </w:r>
      <w:r w:rsidRPr="00623E31">
        <w:rPr>
          <w:rFonts w:ascii="Times New Roman" w:hAnsi="Times New Roman"/>
          <w:sz w:val="24"/>
          <w:szCs w:val="24"/>
          <w:lang w:val="ro-RO"/>
        </w:rPr>
        <w:t xml:space="preserve"> în traducere de transportat doar sus. Numiţi-l pe EL.</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Bălegar.</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 xml:space="preserve">Comentariu Prescurtat </w:t>
      </w:r>
      <w:r w:rsidRPr="00623E31">
        <w:rPr>
          <w:rFonts w:ascii="Times New Roman" w:hAnsi="Times New Roman"/>
          <w:sz w:val="24"/>
          <w:szCs w:val="24"/>
          <w:lang w:val="en-US"/>
        </w:rPr>
        <w:t xml:space="preserve">S.H.I.T. </w:t>
      </w:r>
      <w:r w:rsidRPr="00623E31">
        <w:rPr>
          <w:rFonts w:ascii="Times New Roman" w:hAnsi="Times New Roman"/>
          <w:sz w:val="24"/>
          <w:szCs w:val="24"/>
          <w:lang w:val="ro-RO"/>
        </w:rPr>
        <w:t xml:space="preserve"> pînă în prezent este utilizat în flotă.</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ro-RO" w:eastAsia="ru-RU"/>
        </w:rPr>
        <w:t>Autor: Echipa Beleizis.</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4. Churchill considera că tinerii trebuie să fie la fel de atenţi în cazul acestei acţiuni, ca şi bătrânii atunci când mănâncă. Tinerii nu trebuie „să înghită” totul la rând. De asemenea, trebuie „să rumege” atent rezultatul acestei acţiuni.</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Despre ce acţiune este vorba, dacă se consideră ca aceasta nu ar fi putut fi realizată acum 6000 de ani?</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Citire.</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Comentariu: Se consideră că scrierea şi, respectiv, citirea, au apărut în mileniul 4 î.e.n.</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5. Atenţie, în întrebare este o înlocuire!</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Restaurantul rusesc „Kabancik” are un fel de mâncare format din 6 feluri de carne. Denumirea gustării sună logic, dar în acelaşi timp - neobişnuit, şi anume: „Alfa gruzină”.</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Ce am înlocuit prin „alfa”?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Matrioşka.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Comentariu: Felurile de carne sunt puse una în alta.</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6.Material distribitiv:</w:t>
      </w:r>
    </w:p>
    <w:p w:rsidR="006A4C9C" w:rsidRPr="00623E31" w:rsidRDefault="006A4C9C" w:rsidP="00623E31">
      <w:pPr>
        <w:spacing w:after="0" w:line="240" w:lineRule="auto"/>
        <w:rPr>
          <w:rFonts w:ascii="Times New Roman" w:hAnsi="Times New Roman"/>
          <w:sz w:val="24"/>
          <w:szCs w:val="24"/>
          <w:lang w:val="en-US"/>
        </w:rPr>
      </w:pPr>
      <w:r w:rsidRPr="00623E31">
        <w:rPr>
          <w:rFonts w:ascii="Times New Roman" w:hAnsi="Times New Roman"/>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image004" style="width:240.75pt;height:132pt;visibility:visible">
            <v:imagedata r:id="rId4" o:title=""/>
          </v:shape>
        </w:pic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În faţa voastră este imaginea automobilului Ford Model A. Datorită unor caracteristici unice acest model a fost numit în cinstea unei dinastii monarhice din Europa. Numiţi dinastia.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Tudor.</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Comentriu Maşina are două uşi, dwo door.</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7.Vorbind despre James Moriarti, Sherlock Holmes o data a spus că el nu este X ci Y. Dacă am căuta în wikipedia XY vom găsi un alpinist francez sau un articol despre compania MARVEL şi unul dintre produsele sale. Numiţi X şi Y.</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X- om; Y- păiangen.</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Default="006A4C9C" w:rsidP="00623E31">
      <w:pPr>
        <w:spacing w:after="0" w:line="240" w:lineRule="auto"/>
        <w:rPr>
          <w:rStyle w:val="Emphasis"/>
          <w:rFonts w:ascii="Times New Roman" w:hAnsi="Times New Roman"/>
          <w:sz w:val="24"/>
          <w:szCs w:val="24"/>
          <w:lang w:val="ro-RO"/>
        </w:rPr>
      </w:pPr>
    </w:p>
    <w:p w:rsidR="006A4C9C" w:rsidRDefault="006A4C9C" w:rsidP="00623E31">
      <w:pPr>
        <w:spacing w:after="0" w:line="240" w:lineRule="auto"/>
        <w:rPr>
          <w:rStyle w:val="Emphasis"/>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Style w:val="Emphasis"/>
          <w:rFonts w:ascii="Times New Roman" w:hAnsi="Times New Roman"/>
          <w:sz w:val="24"/>
          <w:szCs w:val="24"/>
          <w:lang w:val="ro-RO"/>
        </w:rPr>
        <w:t>8. În celebrul roman chinez „Călătorie spre soare-apune”, călugărul Xuanzang călătoreşte în această ţară</w:t>
      </w:r>
      <w:r w:rsidRPr="00623E31">
        <w:rPr>
          <w:rFonts w:ascii="Times New Roman" w:hAnsi="Times New Roman"/>
          <w:sz w:val="24"/>
          <w:szCs w:val="24"/>
          <w:lang w:val="ro-RO"/>
        </w:rPr>
        <w:t xml:space="preserve"> în sec. VII e.n. împreună cu cei trei ucenici ai săi.  Însă primul european din această ţară a ajuns în China abia la sfârşitul sec. XV. Nu întrebăm nici numele acestui european, nici ţara în care a călătorit. Numiţi ţara în care se află cel mai lung pod din Europa.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b/>
          <w:bCs/>
          <w:sz w:val="24"/>
          <w:szCs w:val="24"/>
          <w:lang w:val="ro-RO"/>
        </w:rPr>
        <w:t>Răspuns:</w:t>
      </w:r>
      <w:r w:rsidRPr="00623E31">
        <w:rPr>
          <w:rFonts w:ascii="Times New Roman" w:hAnsi="Times New Roman"/>
          <w:sz w:val="24"/>
          <w:szCs w:val="24"/>
          <w:lang w:val="ro-RO"/>
        </w:rPr>
        <w:t xml:space="preserve"> Por</w:t>
      </w:r>
      <w:r w:rsidRPr="00623E31">
        <w:rPr>
          <w:rFonts w:ascii="Times New Roman" w:hAnsi="Times New Roman"/>
          <w:sz w:val="24"/>
          <w:szCs w:val="24"/>
          <w:lang w:val="pt-PT"/>
        </w:rPr>
        <w:t>t</w:t>
      </w:r>
      <w:r w:rsidRPr="00623E31">
        <w:rPr>
          <w:rFonts w:ascii="Times New Roman" w:hAnsi="Times New Roman"/>
          <w:sz w:val="24"/>
          <w:szCs w:val="24"/>
          <w:lang w:val="ro-RO"/>
        </w:rPr>
        <w:t>ugalia.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b/>
          <w:bCs/>
          <w:sz w:val="24"/>
          <w:szCs w:val="24"/>
          <w:lang w:val="ro-RO"/>
        </w:rPr>
        <w:t>Comentariu:</w:t>
      </w:r>
      <w:r w:rsidRPr="00623E31">
        <w:rPr>
          <w:rFonts w:ascii="Times New Roman" w:hAnsi="Times New Roman"/>
          <w:sz w:val="24"/>
          <w:szCs w:val="24"/>
          <w:lang w:val="ro-RO"/>
        </w:rPr>
        <w:t xml:space="preserve"> Este vorba de podul suspendat Vasco da Gama care traversează râul Tagus în apropierea Lisabonei. Vasco da Gama a fost primul european care a ajuns în India.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b/>
          <w:bCs/>
          <w:sz w:val="24"/>
          <w:szCs w:val="24"/>
          <w:lang w:val="ro-RO"/>
        </w:rPr>
        <w:t>Autorul:</w:t>
      </w:r>
      <w:r w:rsidRPr="00623E31">
        <w:rPr>
          <w:rFonts w:ascii="Times New Roman" w:hAnsi="Times New Roman"/>
          <w:sz w:val="24"/>
          <w:szCs w:val="24"/>
          <w:lang w:val="ro-RO"/>
        </w:rPr>
        <w:t xml:space="preserve"> Marina Soloviova, echipa Pokerface.</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en-US"/>
        </w:rPr>
      </w:pPr>
      <w:r w:rsidRPr="00623E31">
        <w:rPr>
          <w:rFonts w:ascii="Times New Roman" w:hAnsi="Times New Roman"/>
          <w:sz w:val="24"/>
          <w:szCs w:val="24"/>
          <w:lang w:val="ro-RO"/>
        </w:rPr>
        <w:t xml:space="preserve">9. Multe animale se joacă, însă Homo Sapiens este singurul animal care l-a inventat pe el. </w:t>
      </w:r>
      <w:r w:rsidRPr="00623E31">
        <w:rPr>
          <w:rFonts w:ascii="Times New Roman" w:hAnsi="Times New Roman"/>
          <w:sz w:val="24"/>
          <w:szCs w:val="24"/>
          <w:lang w:val="en-US"/>
        </w:rPr>
        <w:t>C</w:t>
      </w:r>
      <w:r w:rsidRPr="00623E31">
        <w:rPr>
          <w:rFonts w:ascii="Times New Roman" w:hAnsi="Times New Roman"/>
          <w:sz w:val="24"/>
          <w:szCs w:val="24"/>
          <w:lang w:val="ro-RO"/>
        </w:rPr>
        <w:t xml:space="preserve">uvântul care desemnează această activitatea are o lungă istorie, având originea în cuvântul latin </w:t>
      </w:r>
      <w:r w:rsidRPr="00623E31">
        <w:rPr>
          <w:rFonts w:ascii="Times New Roman" w:hAnsi="Times New Roman"/>
          <w:sz w:val="24"/>
          <w:szCs w:val="24"/>
          <w:lang w:val="en-US"/>
        </w:rPr>
        <w:t>“deportare”, care printre sensurile sale primordiale, însemna şi “a ie</w:t>
      </w:r>
      <w:r w:rsidRPr="00623E31">
        <w:rPr>
          <w:rFonts w:ascii="Times New Roman" w:hAnsi="Times New Roman"/>
          <w:sz w:val="24"/>
          <w:szCs w:val="24"/>
          <w:lang w:val="ro-RO"/>
        </w:rPr>
        <w:t>şi pe poartă</w:t>
      </w:r>
      <w:r w:rsidRPr="00623E31">
        <w:rPr>
          <w:rFonts w:ascii="Times New Roman" w:hAnsi="Times New Roman"/>
          <w:sz w:val="24"/>
          <w:szCs w:val="24"/>
          <w:lang w:val="en-US"/>
        </w:rPr>
        <w:t>”. Ce este el?</w:t>
      </w:r>
    </w:p>
    <w:p w:rsidR="006A4C9C" w:rsidRPr="00623E31" w:rsidRDefault="006A4C9C" w:rsidP="00623E31">
      <w:pPr>
        <w:spacing w:after="0" w:line="240" w:lineRule="auto"/>
        <w:rPr>
          <w:rFonts w:ascii="Times New Roman" w:hAnsi="Times New Roman"/>
          <w:sz w:val="24"/>
          <w:szCs w:val="24"/>
          <w:lang w:val="en-US"/>
        </w:rPr>
      </w:pPr>
      <w:r w:rsidRPr="00623E31">
        <w:rPr>
          <w:rFonts w:ascii="Times New Roman" w:hAnsi="Times New Roman"/>
          <w:sz w:val="24"/>
          <w:szCs w:val="24"/>
          <w:lang w:val="en-US"/>
        </w:rPr>
        <w:t>R</w:t>
      </w:r>
      <w:r w:rsidRPr="00623E31">
        <w:rPr>
          <w:rFonts w:ascii="Times New Roman" w:hAnsi="Times New Roman"/>
          <w:sz w:val="24"/>
          <w:szCs w:val="24"/>
          <w:lang w:val="ro-RO"/>
        </w:rPr>
        <w:t>ăspuns</w:t>
      </w:r>
      <w:r w:rsidRPr="00623E31">
        <w:rPr>
          <w:rFonts w:ascii="Times New Roman" w:hAnsi="Times New Roman"/>
          <w:sz w:val="24"/>
          <w:szCs w:val="24"/>
          <w:lang w:val="en-US"/>
        </w:rPr>
        <w:t>: Sportul.</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en-US"/>
        </w:rPr>
        <w:t xml:space="preserve">Comentariu: </w:t>
      </w:r>
      <w:r w:rsidRPr="00623E31">
        <w:rPr>
          <w:rFonts w:ascii="Times New Roman" w:hAnsi="Times New Roman"/>
          <w:sz w:val="24"/>
          <w:szCs w:val="24"/>
          <w:lang w:val="ro-RO"/>
        </w:rPr>
        <w:t xml:space="preserve">Cuvântul sport provine de la englezul disport, care îşi are origine în francezul deportar, derivat din latinul </w:t>
      </w:r>
      <w:r w:rsidRPr="00623E31">
        <w:rPr>
          <w:rFonts w:ascii="Times New Roman" w:hAnsi="Times New Roman"/>
          <w:sz w:val="24"/>
          <w:szCs w:val="24"/>
          <w:lang w:val="en-US"/>
        </w:rPr>
        <w:t xml:space="preserve">“deportare”, care </w:t>
      </w:r>
      <w:r w:rsidRPr="00623E31">
        <w:rPr>
          <w:rFonts w:ascii="Times New Roman" w:hAnsi="Times New Roman"/>
          <w:sz w:val="24"/>
          <w:szCs w:val="24"/>
          <w:lang w:val="ro-RO"/>
        </w:rPr>
        <w:t xml:space="preserve">însemna a ieși afară pe poartă, adică a ieși în afara zidurilor orașului pentru a se dedica la activități sportive. </w:t>
      </w:r>
    </w:p>
    <w:p w:rsidR="006A4C9C" w:rsidRPr="00623E31" w:rsidRDefault="006A4C9C" w:rsidP="00623E31">
      <w:pPr>
        <w:spacing w:after="0" w:line="240" w:lineRule="auto"/>
        <w:rPr>
          <w:rFonts w:ascii="Times New Roman" w:hAnsi="Times New Roman"/>
          <w:sz w:val="24"/>
          <w:szCs w:val="24"/>
          <w:lang w:val="en-US"/>
        </w:rPr>
      </w:pPr>
      <w:r w:rsidRPr="00623E31">
        <w:rPr>
          <w:rFonts w:ascii="Times New Roman" w:hAnsi="Times New Roman"/>
          <w:sz w:val="24"/>
          <w:szCs w:val="24"/>
          <w:lang w:val="ro-RO"/>
        </w:rPr>
        <w:t>Autor</w:t>
      </w:r>
      <w:r w:rsidRPr="00623E31">
        <w:rPr>
          <w:rFonts w:ascii="Times New Roman" w:hAnsi="Times New Roman"/>
          <w:sz w:val="24"/>
          <w:szCs w:val="24"/>
          <w:lang w:val="en-US"/>
        </w:rPr>
        <w:t>: Echipa Beleizis.</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10. „Felix” în Gibraltar - anulat. „Tannenbaum” în Elveţia - anulat. „Isabella” în Spania şi Portugalia - anulat. „Gertruda” în Turcia - anulat. „Marita” în Grecia - realizat.</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Care nume propriu era asociat, în acest context, Uniunii Sovietice?</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Barbarossa.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Comentariu: Este vorba despre denumirile planurilor de atac a unor state de către forţele germane în timpul celui de-al Doilea Război Mondial.</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Default="006A4C9C" w:rsidP="00623E31">
      <w:pPr>
        <w:spacing w:after="0" w:line="240" w:lineRule="auto"/>
        <w:jc w:val="center"/>
        <w:rPr>
          <w:rFonts w:ascii="Times New Roman" w:hAnsi="Times New Roman"/>
          <w:b/>
          <w:sz w:val="24"/>
          <w:szCs w:val="24"/>
          <w:lang w:val="ro-RO"/>
        </w:rPr>
      </w:pPr>
    </w:p>
    <w:p w:rsidR="006A4C9C" w:rsidRDefault="006A4C9C" w:rsidP="00623E31">
      <w:pPr>
        <w:spacing w:after="0" w:line="240" w:lineRule="auto"/>
        <w:jc w:val="center"/>
        <w:rPr>
          <w:rFonts w:ascii="Times New Roman" w:hAnsi="Times New Roman"/>
          <w:b/>
          <w:sz w:val="24"/>
          <w:szCs w:val="24"/>
          <w:lang w:val="ro-RO"/>
        </w:rPr>
      </w:pPr>
    </w:p>
    <w:p w:rsidR="006A4C9C" w:rsidRPr="00623E31" w:rsidRDefault="006A4C9C" w:rsidP="00623E31">
      <w:pPr>
        <w:spacing w:after="0" w:line="240" w:lineRule="auto"/>
        <w:jc w:val="center"/>
        <w:rPr>
          <w:rFonts w:ascii="Times New Roman" w:hAnsi="Times New Roman"/>
          <w:b/>
          <w:sz w:val="24"/>
          <w:szCs w:val="24"/>
          <w:lang w:val="ro-RO"/>
        </w:rPr>
      </w:pPr>
      <w:r w:rsidRPr="00623E31">
        <w:rPr>
          <w:rFonts w:ascii="Times New Roman" w:hAnsi="Times New Roman"/>
          <w:b/>
          <w:sz w:val="24"/>
          <w:szCs w:val="24"/>
          <w:lang w:val="ro-RO"/>
        </w:rPr>
        <w:t>Runda II</w:t>
      </w:r>
    </w:p>
    <w:p w:rsidR="006A4C9C" w:rsidRDefault="006A4C9C" w:rsidP="00623E31">
      <w:pPr>
        <w:spacing w:after="0" w:line="240" w:lineRule="auto"/>
        <w:rPr>
          <w:rFonts w:ascii="Times New Roman" w:hAnsi="Times New Roman"/>
          <w:sz w:val="24"/>
          <w:szCs w:val="24"/>
          <w:lang w:val="en-US"/>
        </w:rPr>
      </w:pPr>
    </w:p>
    <w:p w:rsidR="006A4C9C" w:rsidRPr="00623E31" w:rsidRDefault="006A4C9C" w:rsidP="00623E31">
      <w:pPr>
        <w:spacing w:after="0" w:line="240" w:lineRule="auto"/>
        <w:rPr>
          <w:rFonts w:ascii="Times New Roman" w:hAnsi="Times New Roman"/>
          <w:sz w:val="24"/>
          <w:szCs w:val="24"/>
          <w:lang w:val="en-US"/>
        </w:rPr>
      </w:pPr>
      <w:r w:rsidRPr="00623E31">
        <w:rPr>
          <w:rFonts w:ascii="Times New Roman" w:hAnsi="Times New Roman"/>
          <w:sz w:val="24"/>
          <w:szCs w:val="24"/>
          <w:lang w:val="en-US"/>
        </w:rPr>
        <w:t>11. Material distributive:</w:t>
      </w:r>
    </w:p>
    <w:p w:rsidR="006A4C9C" w:rsidRPr="00623E31" w:rsidRDefault="006A4C9C" w:rsidP="00623E31">
      <w:pPr>
        <w:spacing w:after="0" w:line="240" w:lineRule="auto"/>
        <w:rPr>
          <w:rFonts w:ascii="Times New Roman" w:hAnsi="Times New Roman"/>
          <w:b/>
          <w:sz w:val="24"/>
          <w:szCs w:val="24"/>
          <w:lang w:val="en-US"/>
        </w:rPr>
      </w:pPr>
      <w:r w:rsidRPr="00623E31">
        <w:rPr>
          <w:rFonts w:ascii="Times New Roman" w:hAnsi="Times New Roman"/>
          <w:b/>
          <w:sz w:val="24"/>
          <w:szCs w:val="24"/>
          <w:lang w:val="en-US"/>
        </w:rPr>
        <w:t xml:space="preserve">           Rock </w:t>
      </w:r>
      <w:r w:rsidRPr="00623E31">
        <w:rPr>
          <w:rFonts w:ascii="Times New Roman" w:hAnsi="Times New Roman"/>
          <w:sz w:val="24"/>
          <w:szCs w:val="24"/>
          <w:lang w:val="en-US"/>
        </w:rPr>
        <w:t>is dead</w:t>
      </w:r>
      <w:r w:rsidRPr="00623E31">
        <w:rPr>
          <w:rFonts w:ascii="Times New Roman" w:hAnsi="Times New Roman"/>
          <w:b/>
          <w:sz w:val="24"/>
          <w:szCs w:val="24"/>
          <w:lang w:val="en-US"/>
        </w:rPr>
        <w:t xml:space="preserve">              </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Aveţi în faţă începutul unei glume americane. Mai departe în glumă se spune Trăiască EL.</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Numiţi-l pe El.</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Foarfece.</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Default="006A4C9C" w:rsidP="00623E31">
      <w:pPr>
        <w:pStyle w:val="NormalWeb"/>
        <w:spacing w:before="0" w:beforeAutospacing="0" w:after="0" w:afterAutospacing="0"/>
        <w:rPr>
          <w:lang w:val="ro-RO"/>
        </w:rPr>
      </w:pPr>
    </w:p>
    <w:p w:rsidR="006A4C9C" w:rsidRDefault="006A4C9C" w:rsidP="00623E31">
      <w:pPr>
        <w:pStyle w:val="NormalWeb"/>
        <w:spacing w:before="0" w:beforeAutospacing="0" w:after="0" w:afterAutospacing="0"/>
        <w:rPr>
          <w:lang w:val="ro-RO"/>
        </w:rPr>
      </w:pPr>
    </w:p>
    <w:p w:rsidR="006A4C9C" w:rsidRPr="00623E31" w:rsidRDefault="006A4C9C" w:rsidP="00623E31">
      <w:pPr>
        <w:pStyle w:val="NormalWeb"/>
        <w:spacing w:before="0" w:beforeAutospacing="0" w:after="0" w:afterAutospacing="0"/>
        <w:rPr>
          <w:lang w:val="ro-RO"/>
        </w:rPr>
      </w:pPr>
      <w:r w:rsidRPr="00623E31">
        <w:rPr>
          <w:lang w:val="ro-RO"/>
        </w:rPr>
        <w:t>12. Ludovic al XIV avea în jur de 300 confecţionaţi din argint. Chearles Bonaparte, fiul lui Napolleon Bonaparte, avea 170, confecţionaţi din aur. Însă cei a lui Petru Al III- lea erau facuţi din lemn şi ceară. Nu vă întrebăm ce au avut aceste personalităţi, dar din ce era confecţionat cel mai renumit din ei, dacă el apare pentru prima dată într-o operă din 1866.</w:t>
      </w:r>
    </w:p>
    <w:p w:rsidR="006A4C9C" w:rsidRPr="00623E31" w:rsidRDefault="006A4C9C" w:rsidP="00623E31">
      <w:pPr>
        <w:pStyle w:val="NormalWeb"/>
        <w:spacing w:before="0" w:beforeAutospacing="0" w:after="0" w:afterAutospacing="0"/>
        <w:rPr>
          <w:lang w:val="ro-RO"/>
        </w:rPr>
      </w:pPr>
      <w:r w:rsidRPr="00623E31">
        <w:rPr>
          <w:lang w:val="ro-RO"/>
        </w:rPr>
        <w:t>Răspuns: Plumb.</w:t>
      </w:r>
    </w:p>
    <w:p w:rsidR="006A4C9C" w:rsidRPr="00623E31" w:rsidRDefault="006A4C9C" w:rsidP="00623E31">
      <w:pPr>
        <w:pStyle w:val="NormalWeb"/>
        <w:spacing w:before="0" w:beforeAutospacing="0" w:after="0" w:afterAutospacing="0"/>
        <w:rPr>
          <w:lang w:val="ro-RO"/>
        </w:rPr>
      </w:pPr>
      <w:r w:rsidRPr="00623E31">
        <w:rPr>
          <w:lang w:val="ro-RO"/>
        </w:rPr>
        <w:t>Comentariu:  „Dîrzul soldeţel de plumb” a fost scris în 1866 de Hans Christian Andersen.</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Default="006A4C9C" w:rsidP="00623E31">
      <w:pPr>
        <w:pStyle w:val="NormalWeb"/>
        <w:spacing w:before="0" w:beforeAutospacing="0" w:after="0" w:afterAutospacing="0"/>
        <w:rPr>
          <w:lang w:val="ro-RO"/>
        </w:rPr>
      </w:pPr>
    </w:p>
    <w:p w:rsidR="006A4C9C" w:rsidRDefault="006A4C9C" w:rsidP="00623E31">
      <w:pPr>
        <w:pStyle w:val="NormalWeb"/>
        <w:spacing w:before="0" w:beforeAutospacing="0" w:after="0" w:afterAutospacing="0"/>
        <w:rPr>
          <w:lang w:val="ro-RO"/>
        </w:rPr>
      </w:pPr>
    </w:p>
    <w:p w:rsidR="006A4C9C" w:rsidRPr="00623E31" w:rsidRDefault="006A4C9C" w:rsidP="00623E31">
      <w:pPr>
        <w:pStyle w:val="NormalWeb"/>
        <w:spacing w:before="0" w:beforeAutospacing="0" w:after="0" w:afterAutospacing="0"/>
        <w:rPr>
          <w:lang w:val="ro-RO"/>
        </w:rPr>
      </w:pPr>
      <w:r w:rsidRPr="00623E31">
        <w:rPr>
          <w:lang w:val="ro-RO"/>
        </w:rPr>
        <w:t>13. Material distributiv.</w:t>
      </w:r>
    </w:p>
    <w:p w:rsidR="006A4C9C" w:rsidRPr="00623E31" w:rsidRDefault="006A4C9C" w:rsidP="00623E31">
      <w:pPr>
        <w:pStyle w:val="NormalWeb"/>
        <w:spacing w:before="0" w:beforeAutospacing="0" w:after="0" w:afterAutospacing="0"/>
        <w:rPr>
          <w:lang w:val="ro-RO"/>
        </w:rPr>
      </w:pPr>
      <w:r w:rsidRPr="00623E31">
        <w:rPr>
          <w:lang w:val="ro-RO"/>
        </w:rPr>
        <w:t xml:space="preserve">       </w:t>
      </w:r>
      <w:r w:rsidRPr="00623E31">
        <w:rPr>
          <w:rStyle w:val="Strong"/>
          <w:lang w:val="en-US"/>
        </w:rPr>
        <w:t>2B</w:t>
      </w:r>
      <w:r w:rsidRPr="00623E31">
        <w:rPr>
          <w:lang w:val="en-US"/>
        </w:rPr>
        <w:t xml:space="preserve"> V ~ </w:t>
      </w:r>
      <w:r w:rsidRPr="00623E31">
        <w:rPr>
          <w:rStyle w:val="Strong"/>
          <w:lang w:val="en-US"/>
        </w:rPr>
        <w:t>2B</w:t>
      </w:r>
      <w:r w:rsidRPr="00623E31">
        <w:rPr>
          <w:lang w:val="en-US"/>
        </w:rPr>
        <w:t xml:space="preserve"> = ?   </w:t>
      </w:r>
      <w:r w:rsidRPr="00623E31">
        <w:rPr>
          <w:lang w:val="en-US"/>
        </w:rPr>
        <w:br/>
        <w:t>    </w:t>
      </w:r>
      <w:r w:rsidRPr="00623E31">
        <w:rPr>
          <w:lang w:val="ro-RO"/>
        </w:rPr>
        <w:t>În 1601 această problemă a fost exclamată de un englez, noi am modificat-o în temenii logicii contemporane a matematicii. Cine a fost autorul ei, daca pînă nu demult ea putea fi auzită la intersecţia străzilor Ştefan cel Mare şi Mihai Eminescu?</w:t>
      </w:r>
    </w:p>
    <w:p w:rsidR="006A4C9C" w:rsidRPr="00623E31" w:rsidRDefault="006A4C9C" w:rsidP="00623E31">
      <w:pPr>
        <w:pStyle w:val="NormalWeb"/>
        <w:spacing w:before="0" w:beforeAutospacing="0" w:after="0" w:afterAutospacing="0"/>
        <w:rPr>
          <w:iCs/>
          <w:lang w:val="en-US"/>
        </w:rPr>
      </w:pPr>
      <w:r w:rsidRPr="00623E31">
        <w:rPr>
          <w:lang w:val="ro-RO"/>
        </w:rPr>
        <w:t xml:space="preserve">Răspuns: </w:t>
      </w:r>
      <w:r w:rsidRPr="00623E31">
        <w:rPr>
          <w:iCs/>
          <w:lang w:val="en-US"/>
        </w:rPr>
        <w:t>William Shakespeare.</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en-US"/>
        </w:rPr>
      </w:pPr>
      <w:r w:rsidRPr="00623E31">
        <w:rPr>
          <w:rFonts w:ascii="Times New Roman" w:hAnsi="Times New Roman"/>
          <w:sz w:val="24"/>
          <w:szCs w:val="24"/>
          <w:lang w:val="ro-RO"/>
        </w:rPr>
        <w:t>14</w:t>
      </w:r>
      <w:r w:rsidRPr="00623E31">
        <w:rPr>
          <w:rFonts w:ascii="Times New Roman" w:hAnsi="Times New Roman"/>
          <w:b/>
          <w:sz w:val="24"/>
          <w:szCs w:val="24"/>
          <w:lang w:val="ro-RO"/>
        </w:rPr>
        <w:t>.</w:t>
      </w:r>
      <w:r w:rsidRPr="00623E31">
        <w:rPr>
          <w:rFonts w:ascii="Times New Roman" w:hAnsi="Times New Roman"/>
          <w:sz w:val="24"/>
          <w:szCs w:val="24"/>
          <w:lang w:val="en-US"/>
        </w:rPr>
        <w:t xml:space="preserve"> Complexul lui, cunoscut</w:t>
      </w:r>
      <w:r w:rsidRPr="00623E31">
        <w:rPr>
          <w:rFonts w:ascii="Times New Roman" w:hAnsi="Times New Roman"/>
          <w:sz w:val="24"/>
          <w:szCs w:val="24"/>
          <w:lang w:val="ro-RO"/>
        </w:rPr>
        <w:t xml:space="preserve"> şi ca </w:t>
      </w:r>
      <w:r w:rsidRPr="00623E31">
        <w:rPr>
          <w:rFonts w:ascii="Times New Roman" w:hAnsi="Times New Roman"/>
          <w:sz w:val="24"/>
          <w:szCs w:val="24"/>
          <w:lang w:val="en-US"/>
        </w:rPr>
        <w:t>“sindromul piticului”, sugerează că persoanele pitice sunt mai agresive decât restul, şi tind să îi domine pe cei mai înalţi. Totuşi, conform istoricilor, el avea o statură medie, pentru perioada sa. Cine este el?</w:t>
      </w:r>
    </w:p>
    <w:p w:rsidR="006A4C9C" w:rsidRPr="00623E31" w:rsidRDefault="006A4C9C" w:rsidP="00623E31">
      <w:pPr>
        <w:spacing w:after="0" w:line="240" w:lineRule="auto"/>
        <w:rPr>
          <w:rFonts w:ascii="Times New Roman" w:hAnsi="Times New Roman"/>
          <w:sz w:val="24"/>
          <w:szCs w:val="24"/>
          <w:lang w:val="en-US"/>
        </w:rPr>
      </w:pPr>
      <w:r w:rsidRPr="00623E31">
        <w:rPr>
          <w:rFonts w:ascii="Times New Roman" w:hAnsi="Times New Roman"/>
          <w:sz w:val="24"/>
          <w:szCs w:val="24"/>
          <w:lang w:val="en-US"/>
        </w:rPr>
        <w:t>R</w:t>
      </w:r>
      <w:r w:rsidRPr="00623E31">
        <w:rPr>
          <w:rFonts w:ascii="Times New Roman" w:hAnsi="Times New Roman"/>
          <w:sz w:val="24"/>
          <w:szCs w:val="24"/>
          <w:lang w:val="ro-RO"/>
        </w:rPr>
        <w:t>ăspuns</w:t>
      </w:r>
      <w:r w:rsidRPr="00623E31">
        <w:rPr>
          <w:rFonts w:ascii="Times New Roman" w:hAnsi="Times New Roman"/>
          <w:sz w:val="24"/>
          <w:szCs w:val="24"/>
          <w:lang w:val="en-US"/>
        </w:rPr>
        <w:t>: Napoleon Bonaparte.</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 xml:space="preserve">15. Aceşti constructori liberi sunt deseori comparaţi cu un salcâm bătrân ce are mai multe rădăcini. Multe legende, unele ostile, circulă despre originile lor: unele implică preoții Egiptului antic, altele pitagoreicii, altele pe Cavalerii Templieri. Scrieţi, în secret, cine sunt ei, dacă </w:t>
      </w:r>
      <w:r w:rsidRPr="00623E31">
        <w:rPr>
          <w:rFonts w:ascii="Times New Roman" w:hAnsi="Times New Roman"/>
          <w:sz w:val="24"/>
          <w:szCs w:val="24"/>
          <w:lang w:val="en-US"/>
        </w:rPr>
        <w:t xml:space="preserve">principalele simboluri ale lor </w:t>
      </w:r>
      <w:r w:rsidRPr="00623E31">
        <w:rPr>
          <w:rFonts w:ascii="Times New Roman" w:hAnsi="Times New Roman"/>
          <w:sz w:val="24"/>
          <w:szCs w:val="24"/>
          <w:lang w:val="ro-RO"/>
        </w:rPr>
        <w:t>sunt „cele trei lumini</w:t>
      </w:r>
      <w:r w:rsidRPr="00623E31">
        <w:rPr>
          <w:rFonts w:ascii="Times New Roman" w:hAnsi="Times New Roman"/>
          <w:sz w:val="24"/>
          <w:szCs w:val="24"/>
          <w:lang w:val="en-US"/>
        </w:rPr>
        <w:t xml:space="preserve">”: Echerul, compasul </w:t>
      </w:r>
      <w:r w:rsidRPr="00623E31">
        <w:rPr>
          <w:rFonts w:ascii="Times New Roman" w:hAnsi="Times New Roman"/>
          <w:sz w:val="24"/>
          <w:szCs w:val="24"/>
          <w:lang w:val="ro-RO"/>
        </w:rPr>
        <w:t>şi volumul Legii Sacre.</w:t>
      </w:r>
    </w:p>
    <w:p w:rsidR="006A4C9C" w:rsidRPr="00623E31" w:rsidRDefault="006A4C9C" w:rsidP="00623E31">
      <w:pPr>
        <w:spacing w:after="0" w:line="240" w:lineRule="auto"/>
        <w:rPr>
          <w:rFonts w:ascii="Times New Roman" w:hAnsi="Times New Roman"/>
          <w:sz w:val="24"/>
          <w:szCs w:val="24"/>
          <w:lang w:val="en-US"/>
        </w:rPr>
      </w:pPr>
      <w:r w:rsidRPr="00623E31">
        <w:rPr>
          <w:rFonts w:ascii="Times New Roman" w:hAnsi="Times New Roman"/>
          <w:sz w:val="24"/>
          <w:szCs w:val="24"/>
          <w:lang w:val="en-US"/>
        </w:rPr>
        <w:t>Răspuns: Francmasonii (se accept</w:t>
      </w:r>
      <w:r w:rsidRPr="00623E31">
        <w:rPr>
          <w:rFonts w:ascii="Times New Roman" w:hAnsi="Times New Roman"/>
          <w:sz w:val="24"/>
          <w:szCs w:val="24"/>
          <w:lang w:val="ro-RO"/>
        </w:rPr>
        <w:t>ă şi masonii. Illuminati nu se acceptă</w:t>
      </w:r>
      <w:r w:rsidRPr="00623E31">
        <w:rPr>
          <w:rFonts w:ascii="Times New Roman" w:hAnsi="Times New Roman"/>
          <w:sz w:val="24"/>
          <w:szCs w:val="24"/>
          <w:lang w:val="en-US"/>
        </w:rPr>
        <w:t>.)</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en-US"/>
        </w:rPr>
      </w:pPr>
      <w:r w:rsidRPr="00623E31">
        <w:rPr>
          <w:rFonts w:ascii="Times New Roman" w:hAnsi="Times New Roman"/>
          <w:sz w:val="24"/>
          <w:szCs w:val="24"/>
          <w:lang w:val="ro-RO"/>
        </w:rPr>
        <w:t>16</w:t>
      </w:r>
      <w:r w:rsidRPr="00623E31">
        <w:rPr>
          <w:rFonts w:ascii="Times New Roman" w:hAnsi="Times New Roman"/>
          <w:sz w:val="24"/>
          <w:szCs w:val="24"/>
          <w:lang w:val="en-US"/>
        </w:rPr>
        <w:t>. Numele sub care a rămas în istorie i-a revenit de la tatăl său, care făcea parte dintr-o societate militaro-religioasă, bazele căreia fuseseră puse în 1387 de Sigismund de Luxemburg. Scopul acestui ordin era apărarea creştinismului şi cruciada contra turcilor otomani. Dacă v-aţi dat seama despre ce ordin merge vorba, spuneţi-ne, care este numele înfiorător sub care el a rămas în istorie?</w:t>
      </w:r>
    </w:p>
    <w:p w:rsidR="006A4C9C" w:rsidRPr="00623E31" w:rsidRDefault="006A4C9C" w:rsidP="00623E31">
      <w:pPr>
        <w:spacing w:after="0" w:line="240" w:lineRule="auto"/>
        <w:rPr>
          <w:rFonts w:ascii="Times New Roman" w:hAnsi="Times New Roman"/>
          <w:sz w:val="24"/>
          <w:szCs w:val="24"/>
          <w:lang w:val="en-US"/>
        </w:rPr>
      </w:pPr>
      <w:r w:rsidRPr="00623E31">
        <w:rPr>
          <w:rFonts w:ascii="Times New Roman" w:hAnsi="Times New Roman"/>
          <w:sz w:val="24"/>
          <w:szCs w:val="24"/>
          <w:lang w:val="en-US"/>
        </w:rPr>
        <w:t>R</w:t>
      </w:r>
      <w:r w:rsidRPr="00623E31">
        <w:rPr>
          <w:rFonts w:ascii="Times New Roman" w:hAnsi="Times New Roman"/>
          <w:sz w:val="24"/>
          <w:szCs w:val="24"/>
          <w:lang w:val="ro-RO"/>
        </w:rPr>
        <w:t>ăspuns</w:t>
      </w:r>
      <w:r w:rsidRPr="00623E31">
        <w:rPr>
          <w:rFonts w:ascii="Times New Roman" w:hAnsi="Times New Roman"/>
          <w:sz w:val="24"/>
          <w:szCs w:val="24"/>
          <w:lang w:val="en-US"/>
        </w:rPr>
        <w:t>: Dracula.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en-US"/>
        </w:rPr>
        <w:t xml:space="preserve">Comentariu: </w:t>
      </w:r>
      <w:r w:rsidRPr="00623E31">
        <w:rPr>
          <w:rFonts w:ascii="Times New Roman" w:hAnsi="Times New Roman"/>
          <w:sz w:val="24"/>
          <w:szCs w:val="24"/>
          <w:lang w:val="ro-RO"/>
        </w:rPr>
        <w:t>Tatăl lui Vlad al III-lea făcea parte din Ordinul Dragonului, o societate militaro-religioasă, similară cavalerilor cruciaţi şi a celor teutoni. Astfel, datorită rangului înalt în această societate, tatăl lui Vlad al III-a a fost supranumit Dracul, de la dragon. Vlad Dracul avea să devină Dracula mai târziu, datorită setei legendare de sânge a voievodului.</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Default="006A4C9C" w:rsidP="00623E31">
      <w:pPr>
        <w:pStyle w:val="NormalWeb"/>
        <w:spacing w:before="0" w:beforeAutospacing="0" w:after="0" w:afterAutospacing="0"/>
        <w:rPr>
          <w:lang w:val="en-US"/>
        </w:rPr>
      </w:pPr>
    </w:p>
    <w:p w:rsidR="006A4C9C" w:rsidRDefault="006A4C9C" w:rsidP="00623E31">
      <w:pPr>
        <w:pStyle w:val="NormalWeb"/>
        <w:spacing w:before="0" w:beforeAutospacing="0" w:after="0" w:afterAutospacing="0"/>
        <w:rPr>
          <w:lang w:val="en-US"/>
        </w:rPr>
      </w:pPr>
    </w:p>
    <w:p w:rsidR="006A4C9C" w:rsidRPr="00623E31" w:rsidRDefault="006A4C9C" w:rsidP="00623E31">
      <w:pPr>
        <w:pStyle w:val="NormalWeb"/>
        <w:spacing w:before="0" w:beforeAutospacing="0" w:after="0" w:afterAutospacing="0"/>
        <w:rPr>
          <w:lang w:val="en-US"/>
        </w:rPr>
      </w:pPr>
      <w:r w:rsidRPr="00623E31">
        <w:rPr>
          <w:lang w:val="en-US"/>
        </w:rPr>
        <w:t>17. Benjamin Franklin este cunoscut pentru numeroasele sale studii ?n diverse domenii, dar si pentru atitudinea sa faţă de lucru. A lansat aceasta idee din considerente economice ( sau mai bine spus: pentru eficientizare) ?n timpul afl</w:t>
      </w:r>
      <w:r w:rsidRPr="00623E31">
        <w:rPr>
          <w:lang w:val="ro-RO"/>
        </w:rPr>
        <w:t>ă</w:t>
      </w:r>
      <w:r w:rsidRPr="00623E31">
        <w:rPr>
          <w:lang w:val="en-US"/>
        </w:rPr>
        <w:t xml:space="preserve">rii sale la Paris. Ideea a fost aplicată mult mai tarziu în Marea Britanie, Germania şi Austro-Ungaria în 1916, în plin război mondial. ?ntrebare: despre ce este vorba dacă se ştie că vă confruntati personal cu implementarea acestei idei? </w:t>
      </w:r>
    </w:p>
    <w:p w:rsidR="006A4C9C" w:rsidRPr="00623E31" w:rsidRDefault="006A4C9C" w:rsidP="00623E31">
      <w:pPr>
        <w:pStyle w:val="NormalWeb"/>
        <w:spacing w:before="0" w:beforeAutospacing="0" w:after="0" w:afterAutospacing="0"/>
        <w:rPr>
          <w:lang w:val="en-US"/>
        </w:rPr>
      </w:pPr>
      <w:r w:rsidRPr="00623E31">
        <w:rPr>
          <w:lang w:val="en-US"/>
        </w:rPr>
        <w:t>Răspuns: schimbarea orei primavara si toamna/trecerea la ora de vara respectiv la ora de iarna.</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Default="006A4C9C" w:rsidP="00623E31">
      <w:pPr>
        <w:pStyle w:val="NormalWeb"/>
        <w:spacing w:before="0" w:beforeAutospacing="0" w:after="0" w:afterAutospacing="0"/>
        <w:rPr>
          <w:lang w:val="en-US"/>
        </w:rPr>
      </w:pPr>
    </w:p>
    <w:p w:rsidR="006A4C9C" w:rsidRDefault="006A4C9C" w:rsidP="00623E31">
      <w:pPr>
        <w:pStyle w:val="NormalWeb"/>
        <w:spacing w:before="0" w:beforeAutospacing="0" w:after="0" w:afterAutospacing="0"/>
        <w:rPr>
          <w:lang w:val="en-US"/>
        </w:rPr>
      </w:pPr>
    </w:p>
    <w:p w:rsidR="006A4C9C" w:rsidRPr="00623E31" w:rsidRDefault="006A4C9C" w:rsidP="00623E31">
      <w:pPr>
        <w:pStyle w:val="NormalWeb"/>
        <w:spacing w:before="0" w:beforeAutospacing="0" w:after="0" w:afterAutospacing="0"/>
        <w:rPr>
          <w:lang w:val="en-US"/>
        </w:rPr>
      </w:pPr>
      <w:r w:rsidRPr="00623E31">
        <w:rPr>
          <w:lang w:val="en-US"/>
        </w:rPr>
        <w:t>18. Francezii au f</w:t>
      </w:r>
      <w:r w:rsidRPr="00623E31">
        <w:rPr>
          <w:lang w:val="ro-RO"/>
        </w:rPr>
        <w:t>ă</w:t>
      </w:r>
      <w:r w:rsidRPr="00623E31">
        <w:rPr>
          <w:lang w:val="en-US"/>
        </w:rPr>
        <w:t>cut asta cu Napoleon, în 1840. Din aceleaşi motive de siguranţă, Guvernul SUA a procedat la fel cu Lincoln, dar de doua ori: în 1887 şi în 1901.</w:t>
      </w:r>
    </w:p>
    <w:p w:rsidR="006A4C9C" w:rsidRPr="00623E31" w:rsidRDefault="006A4C9C" w:rsidP="00623E31">
      <w:pPr>
        <w:pStyle w:val="NormalWeb"/>
        <w:spacing w:before="0" w:beforeAutospacing="0" w:after="0" w:afterAutospacing="0"/>
        <w:rPr>
          <w:lang w:val="en-US"/>
        </w:rPr>
      </w:pPr>
      <w:r w:rsidRPr="00623E31">
        <w:rPr>
          <w:lang w:val="ro-RO"/>
        </w:rPr>
        <w:t>Î</w:t>
      </w:r>
      <w:r w:rsidRPr="00623E31">
        <w:rPr>
          <w:lang w:val="en-US"/>
        </w:rPr>
        <w:t>ntrebare: ce au facut francezii şi Guvernul SUA şi care a fost motivul?</w:t>
      </w:r>
    </w:p>
    <w:p w:rsidR="006A4C9C" w:rsidRPr="00623E31" w:rsidRDefault="006A4C9C" w:rsidP="00623E31">
      <w:pPr>
        <w:pStyle w:val="NormalWeb"/>
        <w:spacing w:before="0" w:beforeAutospacing="0" w:after="0" w:afterAutospacing="0"/>
        <w:rPr>
          <w:lang w:val="en-US"/>
        </w:rPr>
      </w:pPr>
      <w:r w:rsidRPr="00623E31">
        <w:rPr>
          <w:lang w:val="en-US"/>
        </w:rPr>
        <w:t>Răspuns: Au deschis sicriile lui Napoleon si ale lui Lincoln, pentru a se asigura ca cadavrul se află  acolo.</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Default="006A4C9C" w:rsidP="00623E31">
      <w:pPr>
        <w:spacing w:after="0" w:line="240" w:lineRule="auto"/>
        <w:rPr>
          <w:rFonts w:ascii="Times New Roman" w:hAnsi="Times New Roman"/>
          <w:sz w:val="24"/>
          <w:szCs w:val="24"/>
          <w:lang w:val="fr-FR"/>
        </w:rPr>
      </w:pPr>
    </w:p>
    <w:p w:rsidR="006A4C9C" w:rsidRDefault="006A4C9C" w:rsidP="00623E31">
      <w:pPr>
        <w:spacing w:after="0" w:line="240" w:lineRule="auto"/>
        <w:rPr>
          <w:rFonts w:ascii="Times New Roman" w:hAnsi="Times New Roman"/>
          <w:sz w:val="24"/>
          <w:szCs w:val="24"/>
          <w:lang w:val="fr-FR"/>
        </w:rPr>
      </w:pPr>
    </w:p>
    <w:p w:rsidR="006A4C9C" w:rsidRPr="00623E31" w:rsidRDefault="006A4C9C" w:rsidP="00623E31">
      <w:pPr>
        <w:spacing w:after="0" w:line="240" w:lineRule="auto"/>
        <w:rPr>
          <w:rFonts w:ascii="Times New Roman" w:hAnsi="Times New Roman"/>
          <w:sz w:val="24"/>
          <w:szCs w:val="24"/>
          <w:lang w:val="fr-FR"/>
        </w:rPr>
      </w:pPr>
      <w:r w:rsidRPr="00623E31">
        <w:rPr>
          <w:rFonts w:ascii="Times New Roman" w:hAnsi="Times New Roman"/>
          <w:sz w:val="24"/>
          <w:szCs w:val="24"/>
          <w:lang w:val="fr-FR"/>
        </w:rPr>
        <w:t>19. Turcii sunt convinsi ca EA trebuie sa fie neagra ca iadul, tare ca moartea si dulce ca dragostea.</w:t>
      </w:r>
    </w:p>
    <w:p w:rsidR="006A4C9C" w:rsidRPr="00623E31" w:rsidRDefault="006A4C9C" w:rsidP="00623E31">
      <w:pPr>
        <w:spacing w:after="0" w:line="240" w:lineRule="auto"/>
        <w:rPr>
          <w:rFonts w:ascii="Times New Roman" w:hAnsi="Times New Roman"/>
          <w:sz w:val="24"/>
          <w:szCs w:val="24"/>
          <w:lang w:val="pt-PT"/>
        </w:rPr>
      </w:pPr>
      <w:r w:rsidRPr="00623E31">
        <w:rPr>
          <w:rFonts w:ascii="Times New Roman" w:hAnsi="Times New Roman"/>
          <w:sz w:val="24"/>
          <w:szCs w:val="24"/>
          <w:lang w:val="pt-PT"/>
        </w:rPr>
        <w:t>Numiti-o pe EA.</w:t>
      </w:r>
    </w:p>
    <w:p w:rsidR="006A4C9C" w:rsidRPr="00623E31" w:rsidRDefault="006A4C9C" w:rsidP="00623E31">
      <w:pPr>
        <w:spacing w:after="0" w:line="240" w:lineRule="auto"/>
        <w:rPr>
          <w:rFonts w:ascii="Times New Roman" w:hAnsi="Times New Roman"/>
          <w:sz w:val="24"/>
          <w:szCs w:val="24"/>
          <w:lang w:val="pt-PT"/>
        </w:rPr>
      </w:pPr>
      <w:r w:rsidRPr="00623E31">
        <w:rPr>
          <w:rFonts w:ascii="Times New Roman" w:hAnsi="Times New Roman"/>
          <w:b/>
          <w:bCs/>
          <w:sz w:val="24"/>
          <w:szCs w:val="24"/>
          <w:lang w:val="pt-PT"/>
        </w:rPr>
        <w:t>Raspuns:</w:t>
      </w:r>
      <w:r w:rsidRPr="00623E31">
        <w:rPr>
          <w:rFonts w:ascii="Times New Roman" w:hAnsi="Times New Roman"/>
          <w:sz w:val="24"/>
          <w:szCs w:val="24"/>
          <w:lang w:val="pt-PT"/>
        </w:rPr>
        <w:t xml:space="preserve"> Cafeaua.</w:t>
      </w:r>
    </w:p>
    <w:p w:rsidR="006A4C9C" w:rsidRPr="00623E31" w:rsidRDefault="006A4C9C" w:rsidP="00623E31">
      <w:pPr>
        <w:spacing w:after="0" w:line="240" w:lineRule="auto"/>
        <w:rPr>
          <w:rFonts w:ascii="Times New Roman" w:hAnsi="Times New Roman"/>
          <w:sz w:val="24"/>
          <w:szCs w:val="24"/>
          <w:lang w:val="pt-PT"/>
        </w:rPr>
      </w:pPr>
      <w:r w:rsidRPr="00623E31">
        <w:rPr>
          <w:rFonts w:ascii="Times New Roman" w:hAnsi="Times New Roman"/>
          <w:b/>
          <w:bCs/>
          <w:sz w:val="24"/>
          <w:szCs w:val="24"/>
          <w:lang w:val="pt-PT"/>
        </w:rPr>
        <w:t>Sursa:</w:t>
      </w:r>
      <w:r w:rsidRPr="00623E31">
        <w:rPr>
          <w:rFonts w:ascii="Times New Roman" w:hAnsi="Times New Roman"/>
          <w:sz w:val="24"/>
          <w:szCs w:val="24"/>
          <w:lang w:val="pt-PT"/>
        </w:rPr>
        <w:t xml:space="preserve"> http://www.gustos.ro/articole/sfaturi-practice/bucataria-turceasca.html</w:t>
      </w:r>
    </w:p>
    <w:p w:rsidR="006A4C9C" w:rsidRPr="00623E31" w:rsidRDefault="006A4C9C" w:rsidP="00623E31">
      <w:pPr>
        <w:spacing w:after="0" w:line="240" w:lineRule="auto"/>
        <w:rPr>
          <w:rFonts w:ascii="Times New Roman" w:hAnsi="Times New Roman"/>
          <w:sz w:val="24"/>
          <w:szCs w:val="24"/>
          <w:lang w:val="pt-PT"/>
        </w:rPr>
      </w:pPr>
      <w:r w:rsidRPr="00623E31">
        <w:rPr>
          <w:rFonts w:ascii="Times New Roman" w:hAnsi="Times New Roman"/>
          <w:b/>
          <w:bCs/>
          <w:sz w:val="24"/>
          <w:szCs w:val="24"/>
          <w:lang w:val="pt-PT"/>
        </w:rPr>
        <w:t>Autor:</w:t>
      </w:r>
      <w:r w:rsidRPr="00623E31">
        <w:rPr>
          <w:rFonts w:ascii="Times New Roman" w:hAnsi="Times New Roman"/>
          <w:sz w:val="24"/>
          <w:szCs w:val="24"/>
          <w:lang w:val="pt-PT"/>
        </w:rPr>
        <w:t xml:space="preserve"> </w:t>
      </w:r>
      <w:r w:rsidRPr="00623E31">
        <w:rPr>
          <w:rFonts w:ascii="Times New Roman" w:hAnsi="Times New Roman"/>
          <w:sz w:val="24"/>
          <w:szCs w:val="24"/>
        </w:rPr>
        <w:t>А</w:t>
      </w:r>
      <w:r w:rsidRPr="00623E31">
        <w:rPr>
          <w:rFonts w:ascii="Times New Roman" w:hAnsi="Times New Roman"/>
          <w:sz w:val="24"/>
          <w:szCs w:val="24"/>
          <w:lang w:val="pt-PT"/>
        </w:rPr>
        <w:t>lexandru Soloviov, echipa Pokerface.</w:t>
      </w:r>
    </w:p>
    <w:p w:rsidR="006A4C9C" w:rsidRDefault="006A4C9C" w:rsidP="00623E31">
      <w:pPr>
        <w:spacing w:after="0" w:line="240" w:lineRule="auto"/>
        <w:rPr>
          <w:rFonts w:ascii="Times New Roman" w:hAnsi="Times New Roman"/>
          <w:noProof/>
          <w:sz w:val="24"/>
          <w:szCs w:val="24"/>
          <w:lang w:val="pt-PT" w:eastAsia="ru-RU"/>
        </w:rPr>
      </w:pPr>
    </w:p>
    <w:p w:rsidR="006A4C9C" w:rsidRDefault="006A4C9C" w:rsidP="00623E31">
      <w:pPr>
        <w:spacing w:after="0" w:line="240" w:lineRule="auto"/>
        <w:rPr>
          <w:rFonts w:ascii="Times New Roman" w:hAnsi="Times New Roman"/>
          <w:noProof/>
          <w:sz w:val="24"/>
          <w:szCs w:val="24"/>
          <w:lang w:val="pt-PT" w:eastAsia="ru-RU"/>
        </w:rPr>
      </w:pPr>
    </w:p>
    <w:p w:rsidR="006A4C9C" w:rsidRPr="00623E31" w:rsidRDefault="006A4C9C" w:rsidP="00623E31">
      <w:pPr>
        <w:spacing w:after="0" w:line="240" w:lineRule="auto"/>
        <w:rPr>
          <w:rFonts w:ascii="Times New Roman" w:hAnsi="Times New Roman"/>
          <w:color w:val="000000"/>
          <w:sz w:val="24"/>
          <w:szCs w:val="24"/>
          <w:lang w:val="en-US"/>
        </w:rPr>
      </w:pPr>
      <w:r w:rsidRPr="00623E31">
        <w:rPr>
          <w:rFonts w:ascii="Times New Roman" w:hAnsi="Times New Roman"/>
          <w:noProof/>
          <w:sz w:val="24"/>
          <w:szCs w:val="24"/>
          <w:lang w:val="pt-PT" w:eastAsia="ru-RU"/>
        </w:rPr>
        <w:t>20.</w:t>
      </w:r>
      <w:r w:rsidRPr="00623E31">
        <w:rPr>
          <w:rFonts w:ascii="Times New Roman" w:hAnsi="Times New Roman"/>
          <w:sz w:val="24"/>
          <w:szCs w:val="24"/>
          <w:lang w:val="ro-RO"/>
        </w:rPr>
        <w:t xml:space="preserve"> </w:t>
      </w:r>
      <w:r w:rsidRPr="00623E31">
        <w:rPr>
          <w:rFonts w:ascii="Times New Roman" w:hAnsi="Times New Roman"/>
          <w:color w:val="000000"/>
          <w:sz w:val="24"/>
          <w:szCs w:val="24"/>
          <w:lang w:val="ro-RO"/>
        </w:rPr>
        <w:t>Î</w:t>
      </w:r>
      <w:r w:rsidRPr="00623E31">
        <w:rPr>
          <w:rFonts w:ascii="Times New Roman" w:hAnsi="Times New Roman"/>
          <w:color w:val="000000"/>
          <w:sz w:val="24"/>
          <w:szCs w:val="24"/>
          <w:lang w:val="pt-PT"/>
        </w:rPr>
        <w:t xml:space="preserve">n China, EI erau folosiți ?nca din  sec. al XII-lea, ?n special de către judecătorii care nu doreau să-și afișeze starea emoțională ?n timpul ședințelor. </w:t>
      </w:r>
      <w:r w:rsidRPr="00623E31">
        <w:rPr>
          <w:rFonts w:ascii="Times New Roman" w:hAnsi="Times New Roman"/>
          <w:color w:val="000000"/>
          <w:sz w:val="24"/>
          <w:szCs w:val="24"/>
          <w:lang w:val="en-US"/>
        </w:rPr>
        <w:t>Eroul unui film regizat de James Cameron ?i considera la fel de necesari ca cizmele, îmbrăcămintea și transportul. Scrieţi cît mai exact ce sunt Ei.</w:t>
      </w:r>
    </w:p>
    <w:p w:rsidR="006A4C9C" w:rsidRPr="00623E31" w:rsidRDefault="006A4C9C" w:rsidP="00623E31">
      <w:pPr>
        <w:spacing w:after="0" w:line="240" w:lineRule="auto"/>
        <w:rPr>
          <w:rFonts w:ascii="Times New Roman" w:hAnsi="Times New Roman"/>
          <w:color w:val="000000"/>
          <w:sz w:val="24"/>
          <w:szCs w:val="24"/>
          <w:lang w:val="en-US"/>
        </w:rPr>
      </w:pPr>
      <w:r w:rsidRPr="00623E31">
        <w:rPr>
          <w:rFonts w:ascii="Times New Roman" w:hAnsi="Times New Roman"/>
          <w:b/>
          <w:bCs/>
          <w:color w:val="000000"/>
          <w:sz w:val="24"/>
          <w:szCs w:val="24"/>
          <w:lang w:val="en-US"/>
        </w:rPr>
        <w:t>Raspuns:</w:t>
      </w:r>
      <w:r w:rsidRPr="00623E31">
        <w:rPr>
          <w:rFonts w:ascii="Times New Roman" w:hAnsi="Times New Roman"/>
          <w:color w:val="000000"/>
          <w:sz w:val="24"/>
          <w:szCs w:val="24"/>
          <w:lang w:val="en-US"/>
        </w:rPr>
        <w:t xml:space="preserve"> Ochelarii de soare.</w:t>
      </w:r>
    </w:p>
    <w:p w:rsidR="006A4C9C" w:rsidRPr="00623E31" w:rsidRDefault="006A4C9C" w:rsidP="00623E31">
      <w:pPr>
        <w:spacing w:after="0" w:line="240" w:lineRule="auto"/>
        <w:rPr>
          <w:rFonts w:ascii="Times New Roman" w:hAnsi="Times New Roman"/>
          <w:color w:val="000000"/>
          <w:sz w:val="24"/>
          <w:szCs w:val="24"/>
          <w:lang w:val="it-IT"/>
        </w:rPr>
      </w:pPr>
      <w:r w:rsidRPr="00623E31">
        <w:rPr>
          <w:rFonts w:ascii="Times New Roman" w:hAnsi="Times New Roman"/>
          <w:b/>
          <w:bCs/>
          <w:color w:val="000000"/>
          <w:sz w:val="24"/>
          <w:szCs w:val="24"/>
          <w:lang w:val="it-IT"/>
        </w:rPr>
        <w:t xml:space="preserve">Comentariu: </w:t>
      </w:r>
      <w:r w:rsidRPr="00623E31">
        <w:rPr>
          <w:rFonts w:ascii="Times New Roman" w:hAnsi="Times New Roman"/>
          <w:bCs/>
          <w:color w:val="000000"/>
          <w:sz w:val="24"/>
          <w:szCs w:val="24"/>
          <w:lang w:val="it-IT"/>
        </w:rPr>
        <w:t>Cu ajutorul discurilor din cuart fumuriu, judecatorii chinezi isi ascundeau privirile. Eroul Terminator, in primul rand, isi alegea cizmele, imbracamintea si motocicleta, iar apoi isi punea ochelari de soare stilati.</w:t>
      </w:r>
      <w:r w:rsidRPr="00623E31">
        <w:rPr>
          <w:rFonts w:ascii="Times New Roman" w:hAnsi="Times New Roman"/>
          <w:color w:val="000000"/>
          <w:sz w:val="24"/>
          <w:szCs w:val="24"/>
          <w:lang w:val="it-IT"/>
        </w:rPr>
        <w:t xml:space="preserve">  </w:t>
      </w:r>
    </w:p>
    <w:p w:rsidR="006A4C9C" w:rsidRPr="00623E31" w:rsidRDefault="006A4C9C" w:rsidP="00623E31">
      <w:pPr>
        <w:spacing w:after="0" w:line="240" w:lineRule="auto"/>
        <w:rPr>
          <w:rFonts w:ascii="Times New Roman" w:hAnsi="Times New Roman"/>
          <w:color w:val="000000"/>
          <w:sz w:val="24"/>
          <w:szCs w:val="24"/>
          <w:lang w:val="fr-FR"/>
        </w:rPr>
      </w:pPr>
      <w:r w:rsidRPr="00623E31">
        <w:rPr>
          <w:rFonts w:ascii="Times New Roman" w:hAnsi="Times New Roman"/>
          <w:b/>
          <w:bCs/>
          <w:color w:val="000000"/>
          <w:sz w:val="24"/>
          <w:szCs w:val="24"/>
          <w:lang w:val="fr-FR"/>
        </w:rPr>
        <w:t>Sursa:</w:t>
      </w:r>
      <w:r w:rsidRPr="00623E31">
        <w:rPr>
          <w:rFonts w:ascii="Times New Roman" w:hAnsi="Times New Roman"/>
          <w:color w:val="000000"/>
          <w:sz w:val="24"/>
          <w:szCs w:val="24"/>
          <w:lang w:val="fr-FR"/>
        </w:rPr>
        <w:t xml:space="preserve"> http://en.wikipedia.org/wiki/Sunglasses</w:t>
      </w:r>
    </w:p>
    <w:p w:rsidR="006A4C9C" w:rsidRPr="00623E31" w:rsidRDefault="006A4C9C" w:rsidP="00623E31">
      <w:pPr>
        <w:spacing w:after="0" w:line="240" w:lineRule="auto"/>
        <w:rPr>
          <w:rFonts w:ascii="Times New Roman" w:hAnsi="Times New Roman"/>
          <w:color w:val="000000"/>
          <w:sz w:val="24"/>
          <w:szCs w:val="24"/>
          <w:lang w:val="fr-FR"/>
        </w:rPr>
      </w:pPr>
      <w:r w:rsidRPr="00623E31">
        <w:rPr>
          <w:rFonts w:ascii="Times New Roman" w:hAnsi="Times New Roman"/>
          <w:color w:val="000000"/>
          <w:sz w:val="24"/>
          <w:szCs w:val="24"/>
          <w:lang w:val="fr-FR"/>
        </w:rPr>
        <w:t>Filmele din seria "Теrminatorul".</w:t>
      </w:r>
    </w:p>
    <w:p w:rsidR="006A4C9C" w:rsidRPr="00623E31" w:rsidRDefault="006A4C9C" w:rsidP="00623E31">
      <w:pPr>
        <w:spacing w:after="0" w:line="240" w:lineRule="auto"/>
        <w:rPr>
          <w:rFonts w:ascii="Times New Roman" w:hAnsi="Times New Roman"/>
          <w:color w:val="000000"/>
          <w:sz w:val="24"/>
          <w:szCs w:val="24"/>
          <w:lang w:val="fr-FR"/>
        </w:rPr>
      </w:pPr>
      <w:r w:rsidRPr="00623E31">
        <w:rPr>
          <w:rFonts w:ascii="Times New Roman" w:hAnsi="Times New Roman"/>
          <w:b/>
          <w:bCs/>
          <w:color w:val="000000"/>
          <w:sz w:val="24"/>
          <w:szCs w:val="24"/>
          <w:lang w:val="fr-FR"/>
        </w:rPr>
        <w:t>Autor:</w:t>
      </w:r>
      <w:r w:rsidRPr="00623E31">
        <w:rPr>
          <w:rFonts w:ascii="Times New Roman" w:hAnsi="Times New Roman"/>
          <w:color w:val="000000"/>
          <w:sz w:val="24"/>
          <w:szCs w:val="24"/>
          <w:lang w:val="fr-FR"/>
        </w:rPr>
        <w:t xml:space="preserve"> </w:t>
      </w:r>
      <w:r w:rsidRPr="00623E31">
        <w:rPr>
          <w:rFonts w:ascii="Times New Roman" w:hAnsi="Times New Roman"/>
          <w:color w:val="000000"/>
          <w:sz w:val="24"/>
          <w:szCs w:val="24"/>
        </w:rPr>
        <w:t>А</w:t>
      </w:r>
      <w:r w:rsidRPr="00623E31">
        <w:rPr>
          <w:rFonts w:ascii="Times New Roman" w:hAnsi="Times New Roman"/>
          <w:color w:val="000000"/>
          <w:sz w:val="24"/>
          <w:szCs w:val="24"/>
          <w:lang w:val="fr-FR"/>
        </w:rPr>
        <w:t>lexandru Soloviov, echipa Pokerface.</w:t>
      </w:r>
    </w:p>
    <w:p w:rsidR="006A4C9C" w:rsidRDefault="006A4C9C" w:rsidP="00623E31">
      <w:pPr>
        <w:spacing w:after="0" w:line="240" w:lineRule="auto"/>
        <w:rPr>
          <w:rFonts w:ascii="Times New Roman" w:hAnsi="Times New Roman"/>
          <w:color w:val="000000"/>
          <w:sz w:val="24"/>
          <w:szCs w:val="24"/>
          <w:lang w:val="fr-FR"/>
        </w:rPr>
      </w:pPr>
    </w:p>
    <w:p w:rsidR="006A4C9C" w:rsidRPr="00623E31" w:rsidRDefault="006A4C9C" w:rsidP="00623E31">
      <w:pPr>
        <w:spacing w:after="0" w:line="240" w:lineRule="auto"/>
        <w:rPr>
          <w:rFonts w:ascii="Times New Roman" w:hAnsi="Times New Roman"/>
          <w:color w:val="000000"/>
          <w:sz w:val="24"/>
          <w:szCs w:val="24"/>
          <w:lang w:val="fr-FR"/>
        </w:rPr>
      </w:pPr>
    </w:p>
    <w:p w:rsidR="006A4C9C" w:rsidRPr="00623E31" w:rsidRDefault="006A4C9C" w:rsidP="00623E31">
      <w:pPr>
        <w:spacing w:after="0" w:line="240" w:lineRule="auto"/>
        <w:jc w:val="center"/>
        <w:rPr>
          <w:rFonts w:ascii="Times New Roman" w:hAnsi="Times New Roman"/>
          <w:color w:val="000000"/>
          <w:sz w:val="24"/>
          <w:szCs w:val="24"/>
          <w:lang w:val="fr-FR"/>
        </w:rPr>
      </w:pPr>
      <w:r w:rsidRPr="00623E31">
        <w:rPr>
          <w:rFonts w:ascii="Times New Roman" w:hAnsi="Times New Roman"/>
          <w:b/>
          <w:bCs/>
          <w:color w:val="000000"/>
          <w:sz w:val="24"/>
          <w:szCs w:val="24"/>
          <w:lang w:val="fr-FR"/>
        </w:rPr>
        <w:t>RUNDA III</w:t>
      </w:r>
    </w:p>
    <w:p w:rsidR="006A4C9C" w:rsidRDefault="006A4C9C" w:rsidP="00623E31">
      <w:pPr>
        <w:spacing w:after="0" w:line="240" w:lineRule="auto"/>
        <w:rPr>
          <w:rFonts w:ascii="Times New Roman" w:hAnsi="Times New Roman"/>
          <w:color w:val="000000"/>
          <w:sz w:val="24"/>
          <w:szCs w:val="24"/>
          <w:lang w:val="fr-FR" w:eastAsia="ru-RU"/>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color w:val="000000"/>
          <w:sz w:val="24"/>
          <w:szCs w:val="24"/>
          <w:lang w:val="fr-FR" w:eastAsia="ru-RU"/>
        </w:rPr>
        <w:t>21</w:t>
      </w:r>
      <w:r w:rsidRPr="00623E31">
        <w:rPr>
          <w:rFonts w:ascii="Times New Roman" w:hAnsi="Times New Roman"/>
          <w:sz w:val="24"/>
          <w:szCs w:val="24"/>
          <w:lang w:val="ro-RO"/>
        </w:rPr>
        <w:t>. Odată, regele englez George al II-lea, mergând la o plimbare, a întâlnit-o pe frumoasa ducesă de Bradford, care călărea un cal alb, fiind îmbrăcată într-o haină albastră şi purtând un voal alb. Întorcându-se la reşedinţa sa, regele a făcut ceva.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Cui îi era destinat obiectul realizat?</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Marinarilor.</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Comentariu: Aşa a apărut uniforma tipică a marinarilor.</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22. În pictura europeană de acum câteva secole era populară reprezentarea alegorică a unor calităţi umane. Astfel, mila era reprezentată ca o domnişoară înconjurată de copii. Înţelepciunea era reprezentată ca o persoană cu o carte în mână.</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Ce obiect avea în mână domnişoara care reprezenta vanitatea, sau trufia?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Oglindă.</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23. Unul dintre primele albume ale formaţiei „Metallica” se numeşte „Ride the Lightning”, în traducere - „Călăreşte fulgerul”. Aceasta este o expresie din jargon care înseamnă a te aşeza …</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Pe ce?</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Pe scaunul electric.</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Default="006A4C9C" w:rsidP="00623E31">
      <w:pPr>
        <w:spacing w:after="0" w:line="240" w:lineRule="auto"/>
        <w:jc w:val="both"/>
        <w:rPr>
          <w:rFonts w:ascii="Times New Roman" w:hAnsi="Times New Roman"/>
          <w:sz w:val="24"/>
          <w:szCs w:val="24"/>
          <w:lang w:val="ro-RO"/>
        </w:rPr>
      </w:pPr>
    </w:p>
    <w:p w:rsidR="006A4C9C" w:rsidRDefault="006A4C9C" w:rsidP="00623E31">
      <w:pPr>
        <w:spacing w:after="0" w:line="240" w:lineRule="auto"/>
        <w:jc w:val="both"/>
        <w:rPr>
          <w:rFonts w:ascii="Times New Roman" w:hAnsi="Times New Roman"/>
          <w:sz w:val="24"/>
          <w:szCs w:val="24"/>
          <w:lang w:val="ro-RO"/>
        </w:rPr>
      </w:pPr>
    </w:p>
    <w:p w:rsidR="006A4C9C" w:rsidRPr="00623E31" w:rsidRDefault="006A4C9C" w:rsidP="00623E31">
      <w:pPr>
        <w:spacing w:after="0" w:line="240" w:lineRule="auto"/>
        <w:jc w:val="both"/>
        <w:rPr>
          <w:rFonts w:ascii="Times New Roman" w:hAnsi="Times New Roman"/>
          <w:sz w:val="24"/>
          <w:szCs w:val="24"/>
          <w:lang w:val="en-US"/>
        </w:rPr>
      </w:pPr>
      <w:r w:rsidRPr="00623E31">
        <w:rPr>
          <w:rFonts w:ascii="Times New Roman" w:hAnsi="Times New Roman"/>
          <w:sz w:val="24"/>
          <w:szCs w:val="24"/>
          <w:lang w:val="ro-RO"/>
        </w:rPr>
        <w:t xml:space="preserve">24. O întîlnim la începul zilei şi la sfîrşitului fiecărui haz şi necaz. </w:t>
      </w:r>
      <w:r w:rsidRPr="00623E31">
        <w:rPr>
          <w:rFonts w:ascii="Times New Roman" w:hAnsi="Times New Roman"/>
          <w:sz w:val="24"/>
          <w:szCs w:val="24"/>
          <w:lang w:val="en-US"/>
        </w:rPr>
        <w:t>Stă mereu la coadă, dar niciodată nu se plînge. Cine este ea, dacă procesul de comunicare</w:t>
      </w:r>
      <w:bookmarkStart w:id="0" w:name="_GoBack"/>
      <w:bookmarkEnd w:id="0"/>
      <w:r w:rsidRPr="00623E31">
        <w:rPr>
          <w:rFonts w:ascii="Times New Roman" w:hAnsi="Times New Roman"/>
          <w:sz w:val="24"/>
          <w:szCs w:val="24"/>
          <w:lang w:val="en-US"/>
        </w:rPr>
        <w:t xml:space="preserve"> ar deveni mai dificil ?n lipsa acesteia?</w:t>
      </w:r>
    </w:p>
    <w:p w:rsidR="006A4C9C" w:rsidRPr="00623E31" w:rsidRDefault="006A4C9C" w:rsidP="00623E31">
      <w:pPr>
        <w:spacing w:after="0" w:line="240" w:lineRule="auto"/>
        <w:jc w:val="both"/>
        <w:rPr>
          <w:rFonts w:ascii="Times New Roman" w:hAnsi="Times New Roman"/>
          <w:sz w:val="24"/>
          <w:szCs w:val="24"/>
          <w:lang w:val="ro-RO"/>
        </w:rPr>
      </w:pPr>
      <w:r w:rsidRPr="00623E31">
        <w:rPr>
          <w:rFonts w:ascii="Times New Roman" w:hAnsi="Times New Roman"/>
          <w:sz w:val="24"/>
          <w:szCs w:val="24"/>
          <w:lang w:val="ro-RO"/>
        </w:rPr>
        <w:t>Răspuns: Litera Z.</w:t>
      </w:r>
    </w:p>
    <w:p w:rsidR="006A4C9C" w:rsidRDefault="006A4C9C" w:rsidP="00623E31">
      <w:pPr>
        <w:spacing w:after="0" w:line="240" w:lineRule="auto"/>
        <w:rPr>
          <w:rFonts w:ascii="Times New Roman" w:hAnsi="Times New Roman"/>
          <w:color w:val="000000"/>
          <w:sz w:val="24"/>
          <w:szCs w:val="24"/>
          <w:lang w:val="en-US" w:eastAsia="ru-RU"/>
        </w:rPr>
      </w:pPr>
    </w:p>
    <w:p w:rsidR="006A4C9C" w:rsidRDefault="006A4C9C" w:rsidP="00623E31">
      <w:pPr>
        <w:spacing w:after="0" w:line="240" w:lineRule="auto"/>
        <w:rPr>
          <w:rFonts w:ascii="Times New Roman" w:hAnsi="Times New Roman"/>
          <w:color w:val="000000"/>
          <w:sz w:val="24"/>
          <w:szCs w:val="24"/>
          <w:lang w:val="en-US" w:eastAsia="ru-RU"/>
        </w:rPr>
      </w:pP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25. Citat din cartea ”Look to Windward” de către Iain M. Banks:</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”Este un vechi proverb Sysan care ne zice ca supa vieții este suficient de sărat</w:t>
      </w:r>
      <w:r w:rsidRPr="00623E31">
        <w:rPr>
          <w:rFonts w:ascii="Times New Roman" w:hAnsi="Times New Roman"/>
          <w:color w:val="000000"/>
          <w:sz w:val="24"/>
          <w:szCs w:val="24"/>
          <w:lang w:val="ro-RO" w:eastAsia="ru-RU"/>
        </w:rPr>
        <w:t>ă</w:t>
      </w:r>
      <w:r w:rsidRPr="00623E31">
        <w:rPr>
          <w:rFonts w:ascii="Times New Roman" w:hAnsi="Times New Roman"/>
          <w:color w:val="000000"/>
          <w:sz w:val="24"/>
          <w:szCs w:val="24"/>
          <w:lang w:val="en-US" w:eastAsia="ru-RU"/>
        </w:rPr>
        <w:t xml:space="preserve"> fără a adăuga în ea…….. (cuv?nt omis)”. Restabiliți cuv?ntul omis.</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bCs/>
          <w:color w:val="000000"/>
          <w:sz w:val="24"/>
          <w:szCs w:val="24"/>
          <w:lang w:val="en-US" w:eastAsia="ru-RU"/>
        </w:rPr>
        <w:t>Răspuns</w:t>
      </w:r>
      <w:r w:rsidRPr="00623E31">
        <w:rPr>
          <w:rFonts w:ascii="Times New Roman" w:hAnsi="Times New Roman"/>
          <w:color w:val="000000"/>
          <w:sz w:val="24"/>
          <w:szCs w:val="24"/>
          <w:lang w:val="en-US" w:eastAsia="ru-RU"/>
        </w:rPr>
        <w:t>: lacrimi.</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Citatul ?n original:</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“There's an old Sysan saying that the soup of life is salty enough without adding tears to it.”</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 Iain Banks, Look to Windward</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Surse:</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https://www.goodreads.com/author/quotes/7628.Iain_Banks</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Autor: Andrian Diordița</w:t>
      </w:r>
      <w:r w:rsidRPr="00623E31">
        <w:rPr>
          <w:rFonts w:ascii="Times New Roman" w:hAnsi="Times New Roman"/>
          <w:sz w:val="24"/>
          <w:szCs w:val="24"/>
          <w:lang w:val="en-US" w:eastAsia="ru-RU"/>
        </w:rPr>
        <w:t>.</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26. Se povesteşte cum acest englez se interesa de trucuri şi chiar organiza reprezentaţii, folosind numele - Inegalabilul practician de magie neagră Ria Rama Roos. Cică acesta chiar a lecuit o femeie aflată în somn hipnotic. Este curios faptul că în aceeaşi perioadă, el lucra la o anumită carte.</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Numiţi cartea publicată în anul 1850!</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David Copperfield</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Comentariu: Este vorba despre Charles Dickens.</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27. În anul 1944, soldaţii americani din apropierea oraşului Napoli au devenit victimele unui puternic bombardament şi au fost nevoiţi să se retragă temporar. Ca urmare a acestui eveniment, circa 50 de avioane au suferit distrugeri.</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Numiţi adversarul neaşteptat al americanilor!</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Vulcanul Vezuviu.</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Pr="00623E31" w:rsidRDefault="006A4C9C" w:rsidP="00623E31">
      <w:pPr>
        <w:spacing w:after="0" w:line="240" w:lineRule="auto"/>
        <w:rPr>
          <w:rFonts w:ascii="Times New Roman" w:hAnsi="Times New Roman"/>
          <w:color w:val="000000"/>
          <w:sz w:val="24"/>
          <w:szCs w:val="24"/>
          <w:lang w:val="en-US" w:eastAsia="ru-RU"/>
        </w:rPr>
      </w:pPr>
    </w:p>
    <w:p w:rsidR="006A4C9C" w:rsidRPr="00623E31" w:rsidRDefault="006A4C9C" w:rsidP="00623E31">
      <w:pPr>
        <w:spacing w:after="0" w:line="240" w:lineRule="auto"/>
        <w:rPr>
          <w:rFonts w:ascii="Times New Roman" w:hAnsi="Times New Roman"/>
          <w:color w:val="000000"/>
          <w:sz w:val="24"/>
          <w:szCs w:val="24"/>
          <w:lang w:val="en-US" w:eastAsia="ru-RU"/>
        </w:rPr>
      </w:pP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 xml:space="preserve">28. (Material distributiv) </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noProof/>
          <w:sz w:val="24"/>
          <w:szCs w:val="24"/>
          <w:lang w:val="en-US"/>
        </w:rPr>
        <w:pict>
          <v:shape id="_x0000_i1026" type="#_x0000_t75" style="width:256.5pt;height:159.75pt;visibility:visible">
            <v:imagedata r:id="rId5" o:title=""/>
          </v:shape>
        </w:pict>
      </w:r>
    </w:p>
    <w:p w:rsidR="006A4C9C" w:rsidRPr="00623E31" w:rsidRDefault="006A4C9C" w:rsidP="00623E31">
      <w:pPr>
        <w:spacing w:after="0" w:line="240" w:lineRule="auto"/>
        <w:rPr>
          <w:rFonts w:ascii="Times New Roman" w:hAnsi="Times New Roman"/>
          <w:noProof/>
          <w:sz w:val="24"/>
          <w:szCs w:val="24"/>
          <w:lang w:val="ro-RO" w:eastAsia="ru-RU"/>
        </w:rPr>
      </w:pPr>
      <w:r w:rsidRPr="00623E31">
        <w:rPr>
          <w:rFonts w:ascii="Times New Roman" w:hAnsi="Times New Roman"/>
          <w:color w:val="333333"/>
          <w:sz w:val="24"/>
          <w:szCs w:val="24"/>
          <w:shd w:val="clear" w:color="auto" w:fill="FFFFFF"/>
          <w:lang w:val="en-US" w:eastAsia="ru-RU"/>
        </w:rPr>
        <w:t>Trei pahare sunt umplute cu suc, altele trei sunt goale. Cum e posibil, ca mișcând un singur pahar, să facem ca paharele pline și cele goale să alterneze?</w:t>
      </w:r>
    </w:p>
    <w:p w:rsidR="006A4C9C" w:rsidRPr="00623E31" w:rsidRDefault="006A4C9C" w:rsidP="00623E31">
      <w:pPr>
        <w:spacing w:after="0" w:line="240" w:lineRule="auto"/>
        <w:rPr>
          <w:rFonts w:ascii="Times New Roman" w:hAnsi="Times New Roman"/>
          <w:sz w:val="24"/>
          <w:szCs w:val="24"/>
          <w:lang w:val="ro-RO" w:eastAsia="ru-RU"/>
        </w:rPr>
      </w:pP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b/>
          <w:bCs/>
          <w:color w:val="000000"/>
          <w:sz w:val="24"/>
          <w:szCs w:val="24"/>
          <w:lang w:val="en-US" w:eastAsia="ru-RU"/>
        </w:rPr>
        <w:t>Răspuns:</w:t>
      </w:r>
      <w:r w:rsidRPr="00623E31">
        <w:rPr>
          <w:rFonts w:ascii="Times New Roman" w:hAnsi="Times New Roman"/>
          <w:b/>
          <w:bCs/>
          <w:color w:val="000000"/>
          <w:sz w:val="24"/>
          <w:szCs w:val="24"/>
          <w:lang w:val="ro-RO" w:eastAsia="ru-RU"/>
        </w:rPr>
        <w:t xml:space="preserve"> Turnăm sucul din paharul 2 în paharul 5</w:t>
      </w:r>
      <w:r w:rsidRPr="00623E31">
        <w:rPr>
          <w:rFonts w:ascii="Times New Roman" w:hAnsi="Times New Roman"/>
          <w:i/>
          <w:iCs/>
          <w:color w:val="000000"/>
          <w:sz w:val="24"/>
          <w:szCs w:val="24"/>
          <w:lang w:val="ro-RO" w:eastAsia="ru-RU"/>
        </w:rPr>
        <w:t xml:space="preserve"> </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     </w:t>
      </w:r>
      <w:r w:rsidRPr="00623E31">
        <w:rPr>
          <w:rFonts w:ascii="Times New Roman" w:hAnsi="Times New Roman"/>
          <w:i/>
          <w:iCs/>
          <w:color w:val="000000"/>
          <w:sz w:val="24"/>
          <w:szCs w:val="24"/>
          <w:lang w:val="en-US" w:eastAsia="ru-RU"/>
        </w:rPr>
        <w:t xml:space="preserve">Surse: </w:t>
      </w:r>
      <w:hyperlink r:id="rId6" w:history="1">
        <w:r w:rsidRPr="00623E31">
          <w:rPr>
            <w:rStyle w:val="Hyperlink"/>
            <w:rFonts w:ascii="Times New Roman" w:hAnsi="Times New Roman"/>
            <w:i/>
            <w:iCs/>
            <w:color w:val="1155CC"/>
            <w:sz w:val="24"/>
            <w:szCs w:val="24"/>
            <w:lang w:val="en-US" w:eastAsia="ru-RU"/>
          </w:rPr>
          <w:t>http://www.slideshare.net/madarvalli/15-lateral-thinking-puzzles-12216908</w:t>
        </w:r>
      </w:hyperlink>
    </w:p>
    <w:p w:rsidR="006A4C9C" w:rsidRPr="00623E31" w:rsidRDefault="006A4C9C" w:rsidP="00623E31">
      <w:pPr>
        <w:spacing w:after="0" w:line="240" w:lineRule="auto"/>
        <w:rPr>
          <w:rFonts w:ascii="Times New Roman" w:hAnsi="Times New Roman"/>
          <w:color w:val="000000"/>
          <w:sz w:val="24"/>
          <w:szCs w:val="24"/>
          <w:lang w:val="en-US" w:eastAsia="ru-RU"/>
        </w:rPr>
      </w:pPr>
      <w:r w:rsidRPr="00623E31">
        <w:rPr>
          <w:rFonts w:ascii="Times New Roman" w:hAnsi="Times New Roman"/>
          <w:color w:val="000000"/>
          <w:sz w:val="24"/>
          <w:szCs w:val="24"/>
          <w:lang w:val="en-US" w:eastAsia="ru-RU"/>
        </w:rPr>
        <w:t>     </w:t>
      </w:r>
      <w:r w:rsidRPr="00623E31">
        <w:rPr>
          <w:rFonts w:ascii="Times New Roman" w:hAnsi="Times New Roman"/>
          <w:i/>
          <w:iCs/>
          <w:color w:val="000000"/>
          <w:sz w:val="24"/>
          <w:szCs w:val="24"/>
          <w:lang w:val="en-US" w:eastAsia="ru-RU"/>
        </w:rPr>
        <w:t xml:space="preserve">Autor: </w:t>
      </w:r>
      <w:r w:rsidRPr="00623E31">
        <w:rPr>
          <w:rFonts w:ascii="Times New Roman" w:hAnsi="Times New Roman"/>
          <w:color w:val="000000"/>
          <w:sz w:val="24"/>
          <w:szCs w:val="24"/>
          <w:lang w:val="en-US" w:eastAsia="ru-RU"/>
        </w:rPr>
        <w:t>Damașcan Dorin.</w:t>
      </w:r>
    </w:p>
    <w:p w:rsidR="006A4C9C" w:rsidRPr="00623E31" w:rsidRDefault="006A4C9C" w:rsidP="00623E31">
      <w:pPr>
        <w:spacing w:after="0" w:line="240" w:lineRule="auto"/>
        <w:rPr>
          <w:rFonts w:ascii="Times New Roman" w:hAnsi="Times New Roman"/>
          <w:sz w:val="24"/>
          <w:szCs w:val="24"/>
          <w:lang w:val="en-US" w:eastAsia="ru-RU"/>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29. Conform regulilor oficiale utilizate la competiţii, culoarea roşie este interzisă pentru ca aceasta să nu fie confundată cu sângele.</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Despre ce sport este vorba?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Paintball.</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30. Un scriitor scrie că este imposibil să o vezi pe EA, fiindcă ea dispare imediat cum îţi aminteşti despre prezenţa EI şi încerci să o priveşti în toate detaliile.</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Numiţi-o pe EA!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muza.</w:t>
      </w:r>
    </w:p>
    <w:p w:rsidR="006A4C9C" w:rsidRDefault="006A4C9C" w:rsidP="00623E31">
      <w:pPr>
        <w:spacing w:after="0" w:line="240" w:lineRule="auto"/>
        <w:jc w:val="center"/>
        <w:rPr>
          <w:rFonts w:ascii="Times New Roman" w:hAnsi="Times New Roman"/>
          <w:b/>
          <w:sz w:val="24"/>
          <w:szCs w:val="24"/>
          <w:lang w:val="ro-RO"/>
        </w:rPr>
      </w:pPr>
    </w:p>
    <w:p w:rsidR="006A4C9C" w:rsidRDefault="006A4C9C" w:rsidP="00623E31">
      <w:pPr>
        <w:spacing w:after="0" w:line="240" w:lineRule="auto"/>
        <w:jc w:val="center"/>
        <w:rPr>
          <w:rFonts w:ascii="Times New Roman" w:hAnsi="Times New Roman"/>
          <w:b/>
          <w:sz w:val="24"/>
          <w:szCs w:val="24"/>
          <w:lang w:val="ro-RO"/>
        </w:rPr>
      </w:pPr>
    </w:p>
    <w:p w:rsidR="006A4C9C" w:rsidRPr="00623E31" w:rsidRDefault="006A4C9C" w:rsidP="00623E31">
      <w:pPr>
        <w:spacing w:after="0" w:line="240" w:lineRule="auto"/>
        <w:jc w:val="center"/>
        <w:rPr>
          <w:rFonts w:ascii="Times New Roman" w:hAnsi="Times New Roman"/>
          <w:b/>
          <w:sz w:val="24"/>
          <w:szCs w:val="24"/>
          <w:lang w:val="ro-RO"/>
        </w:rPr>
      </w:pPr>
      <w:r w:rsidRPr="00623E31">
        <w:rPr>
          <w:rFonts w:ascii="Times New Roman" w:hAnsi="Times New Roman"/>
          <w:b/>
          <w:sz w:val="24"/>
          <w:szCs w:val="24"/>
          <w:lang w:val="ro-RO"/>
        </w:rPr>
        <w:t>Runda IV</w:t>
      </w:r>
    </w:p>
    <w:p w:rsidR="006A4C9C" w:rsidRDefault="006A4C9C" w:rsidP="00623E31">
      <w:pPr>
        <w:spacing w:after="0" w:line="240" w:lineRule="auto"/>
        <w:rPr>
          <w:rFonts w:ascii="Times New Roman" w:hAnsi="Times New Roman"/>
          <w:color w:val="000000"/>
          <w:sz w:val="24"/>
          <w:szCs w:val="24"/>
          <w:lang w:val="en-US" w:eastAsia="ru-RU"/>
        </w:rPr>
      </w:pP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31. Terry Pratchett ne vorbește despre ele ?n cartea ”Lords and Ladies”</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"În cazul în care ele ar arăta ca broaștele, ne-am da seama că aceste mici făpturi sunt de fapt scârbose, nemernice și foarte crude. Însă ele au stil și asta e ceea ce oamenii ?și amintesc. "</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Numiți-le.</w:t>
      </w:r>
    </w:p>
    <w:p w:rsidR="006A4C9C" w:rsidRPr="00623E31" w:rsidRDefault="006A4C9C" w:rsidP="00623E31">
      <w:pPr>
        <w:spacing w:after="0" w:line="240" w:lineRule="auto"/>
        <w:rPr>
          <w:rFonts w:ascii="Times New Roman" w:hAnsi="Times New Roman"/>
          <w:color w:val="000000"/>
          <w:sz w:val="24"/>
          <w:szCs w:val="24"/>
          <w:lang w:val="en-US" w:eastAsia="ru-RU"/>
        </w:rPr>
      </w:pPr>
      <w:r w:rsidRPr="00623E31">
        <w:rPr>
          <w:rFonts w:ascii="Times New Roman" w:hAnsi="Times New Roman"/>
          <w:b/>
          <w:bCs/>
          <w:color w:val="000000"/>
          <w:sz w:val="24"/>
          <w:szCs w:val="24"/>
          <w:lang w:val="en-US" w:eastAsia="ru-RU"/>
        </w:rPr>
        <w:t>Răspuns</w:t>
      </w:r>
      <w:r w:rsidRPr="00623E31">
        <w:rPr>
          <w:rFonts w:ascii="Times New Roman" w:hAnsi="Times New Roman"/>
          <w:color w:val="000000"/>
          <w:sz w:val="24"/>
          <w:szCs w:val="24"/>
          <w:lang w:val="en-US" w:eastAsia="ru-RU"/>
        </w:rPr>
        <w:t>: Pisicile</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Citatul in original: “If cats looked like frogs we'd realize what nasty, cruel little bastards they are. Style. That's what people remember.”</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 Terry Pratchett, Lords and Ladies</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Surse: https://www.goodreads.com/author/quotes/1654.Terry_Pratchett</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color w:val="000000"/>
          <w:sz w:val="24"/>
          <w:szCs w:val="24"/>
          <w:lang w:val="en-US" w:eastAsia="ru-RU"/>
        </w:rPr>
        <w:t>Autor: Andrian Diordița.</w:t>
      </w:r>
    </w:p>
    <w:p w:rsidR="006A4C9C" w:rsidRDefault="006A4C9C" w:rsidP="00623E31">
      <w:pPr>
        <w:spacing w:after="0" w:line="240" w:lineRule="auto"/>
        <w:rPr>
          <w:rFonts w:ascii="Times New Roman" w:hAnsi="Times New Roman"/>
          <w:sz w:val="24"/>
          <w:szCs w:val="24"/>
          <w:lang w:val="en-US" w:eastAsia="ru-RU"/>
        </w:rPr>
      </w:pPr>
    </w:p>
    <w:p w:rsidR="006A4C9C" w:rsidRPr="00623E31" w:rsidRDefault="006A4C9C" w:rsidP="00623E31">
      <w:pPr>
        <w:spacing w:after="0" w:line="240" w:lineRule="auto"/>
        <w:rPr>
          <w:rFonts w:ascii="Times New Roman" w:hAnsi="Times New Roman"/>
          <w:sz w:val="24"/>
          <w:szCs w:val="24"/>
          <w:lang w:val="en-US" w:eastAsia="ru-RU"/>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32. Hercule Poirot, în timpul unei plimbări cu maşina, spune că este corect ca ele să se afle la ora 10 şi la ora 2.</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Ce sunt ele şi unde trebuie să fie ele?</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Mâinile pe volan.</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 xml:space="preserve">33. Conform unei legende, un şah brutal a decis să-şi execute soţia. Aceasta a venit la locul execuţiei cu toate rochiile pe care le avea şi singură a realizat ordinul soţului, însă a rămas în viaţă. </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În calitate de ce şi-a folosit soţia rochiile?</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Paraşută.</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Comentariu: Conform ordinului, soţia trebuia să fie executată fiind aruncată din minaret. Atunci când femeia a sărit, rochiile s-au umflat şi aceasta a dus la reducerea vitezei.</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Default="006A4C9C" w:rsidP="00623E31">
      <w:pPr>
        <w:spacing w:after="0" w:line="240" w:lineRule="auto"/>
        <w:jc w:val="both"/>
        <w:rPr>
          <w:rFonts w:ascii="Times New Roman" w:hAnsi="Times New Roman"/>
          <w:sz w:val="24"/>
          <w:szCs w:val="24"/>
          <w:lang w:val="ro-RO"/>
        </w:rPr>
      </w:pPr>
    </w:p>
    <w:p w:rsidR="006A4C9C" w:rsidRDefault="006A4C9C" w:rsidP="00623E31">
      <w:pPr>
        <w:spacing w:after="0" w:line="240" w:lineRule="auto"/>
        <w:jc w:val="both"/>
        <w:rPr>
          <w:rFonts w:ascii="Times New Roman" w:hAnsi="Times New Roman"/>
          <w:sz w:val="24"/>
          <w:szCs w:val="24"/>
          <w:lang w:val="ro-RO"/>
        </w:rPr>
      </w:pPr>
    </w:p>
    <w:p w:rsidR="006A4C9C" w:rsidRPr="00623E31" w:rsidRDefault="006A4C9C" w:rsidP="00623E31">
      <w:pPr>
        <w:spacing w:after="0" w:line="240" w:lineRule="auto"/>
        <w:jc w:val="both"/>
        <w:rPr>
          <w:rFonts w:ascii="Times New Roman" w:hAnsi="Times New Roman"/>
          <w:sz w:val="24"/>
          <w:szCs w:val="24"/>
          <w:lang w:val="ro-RO"/>
        </w:rPr>
      </w:pPr>
      <w:r w:rsidRPr="00623E31">
        <w:rPr>
          <w:rFonts w:ascii="Times New Roman" w:hAnsi="Times New Roman"/>
          <w:sz w:val="24"/>
          <w:szCs w:val="24"/>
          <w:lang w:val="ro-RO"/>
        </w:rPr>
        <w:t>34. X sunt „cei care vorbesc o altă limbă”. În limba Algokian înseamnă „cei ce mănîncă carne crudă”. Ce este X, dacă într-un cîntec renumit, un vrăjitor a dăruit unui crocodil 500 de X-uri.</w:t>
      </w:r>
    </w:p>
    <w:p w:rsidR="006A4C9C" w:rsidRPr="00623E31" w:rsidRDefault="006A4C9C" w:rsidP="00623E31">
      <w:pPr>
        <w:spacing w:after="0" w:line="240" w:lineRule="auto"/>
        <w:jc w:val="both"/>
        <w:rPr>
          <w:rFonts w:ascii="Times New Roman" w:hAnsi="Times New Roman"/>
          <w:sz w:val="24"/>
          <w:szCs w:val="24"/>
          <w:lang w:val="ro-RO"/>
        </w:rPr>
      </w:pPr>
      <w:r w:rsidRPr="00623E31">
        <w:rPr>
          <w:rFonts w:ascii="Times New Roman" w:hAnsi="Times New Roman"/>
          <w:b/>
          <w:sz w:val="24"/>
          <w:szCs w:val="24"/>
          <w:lang w:val="ro-RO"/>
        </w:rPr>
        <w:t>Răspuns</w:t>
      </w:r>
      <w:r w:rsidRPr="00623E31">
        <w:rPr>
          <w:rFonts w:ascii="Times New Roman" w:hAnsi="Times New Roman"/>
          <w:sz w:val="24"/>
          <w:szCs w:val="24"/>
          <w:lang w:val="ro-RO"/>
        </w:rPr>
        <w:t>: Eskimo sau Eskimos.</w:t>
      </w:r>
    </w:p>
    <w:p w:rsidR="006A4C9C" w:rsidRPr="00623E31" w:rsidRDefault="006A4C9C" w:rsidP="00623E31">
      <w:pPr>
        <w:spacing w:after="0" w:line="240" w:lineRule="auto"/>
        <w:jc w:val="both"/>
        <w:rPr>
          <w:rFonts w:ascii="Times New Roman" w:hAnsi="Times New Roman"/>
          <w:sz w:val="24"/>
          <w:szCs w:val="24"/>
          <w:lang w:val="en-US"/>
        </w:rPr>
      </w:pPr>
      <w:r w:rsidRPr="00623E31">
        <w:rPr>
          <w:rFonts w:ascii="Times New Roman" w:hAnsi="Times New Roman"/>
          <w:b/>
          <w:sz w:val="24"/>
          <w:szCs w:val="24"/>
          <w:lang w:val="ro-RO"/>
        </w:rPr>
        <w:t xml:space="preserve">Sursă: </w:t>
      </w:r>
      <w:hyperlink r:id="rId7" w:history="1">
        <w:r w:rsidRPr="00623E31">
          <w:rPr>
            <w:rStyle w:val="Hyperlink"/>
            <w:rFonts w:ascii="Times New Roman" w:hAnsi="Times New Roman"/>
            <w:b/>
            <w:sz w:val="24"/>
            <w:szCs w:val="24"/>
            <w:lang w:val="ro-RO"/>
          </w:rPr>
          <w:t>http://www.karaoke.ru/song/305.htm</w:t>
        </w:r>
      </w:hyperlink>
      <w:r w:rsidRPr="00623E31">
        <w:rPr>
          <w:rFonts w:ascii="Times New Roman" w:hAnsi="Times New Roman"/>
          <w:b/>
          <w:sz w:val="24"/>
          <w:szCs w:val="24"/>
          <w:lang w:val="ro-RO"/>
        </w:rPr>
        <w:t xml:space="preserve">, </w:t>
      </w:r>
      <w:hyperlink r:id="rId8" w:history="1">
        <w:r w:rsidRPr="00623E31">
          <w:rPr>
            <w:rStyle w:val="Hyperlink"/>
            <w:rFonts w:ascii="Times New Roman" w:hAnsi="Times New Roman"/>
            <w:sz w:val="24"/>
            <w:szCs w:val="24"/>
            <w:lang w:val="en-US"/>
          </w:rPr>
          <w:t>http://en.wikipedia.org/wiki/Eskimo</w:t>
        </w:r>
      </w:hyperlink>
    </w:p>
    <w:p w:rsidR="006A4C9C" w:rsidRDefault="006A4C9C" w:rsidP="00623E31">
      <w:pPr>
        <w:spacing w:after="0" w:line="240" w:lineRule="auto"/>
        <w:rPr>
          <w:rFonts w:ascii="Times New Roman" w:hAnsi="Times New Roman"/>
          <w:sz w:val="24"/>
          <w:szCs w:val="24"/>
          <w:lang w:val="en-US" w:eastAsia="ru-RU"/>
        </w:rPr>
      </w:pPr>
    </w:p>
    <w:p w:rsidR="006A4C9C" w:rsidRDefault="006A4C9C" w:rsidP="00623E31">
      <w:pPr>
        <w:spacing w:after="0" w:line="240" w:lineRule="auto"/>
        <w:rPr>
          <w:rFonts w:ascii="Times New Roman" w:hAnsi="Times New Roman"/>
          <w:sz w:val="24"/>
          <w:szCs w:val="24"/>
          <w:lang w:val="en-US" w:eastAsia="ru-RU"/>
        </w:rPr>
      </w:pP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sz w:val="24"/>
          <w:szCs w:val="24"/>
          <w:lang w:val="en-US" w:eastAsia="ru-RU"/>
        </w:rPr>
        <w:t>35. Muribunzii îşi descriu diferit ultimele secunde: foc şi gheaţă, umbre întunecate, lame de oţel, creaturi semănînd a oameni, chiar şi copii siniştri la aspect. Toate aceste coşmaruri erau precedate de o viziune a NORULUI ?NS?NGERAT. Scri</w:t>
      </w:r>
      <w:r w:rsidRPr="00623E31">
        <w:rPr>
          <w:rFonts w:ascii="Times New Roman" w:hAnsi="Times New Roman"/>
          <w:sz w:val="24"/>
          <w:szCs w:val="24"/>
          <w:lang w:val="ro-RO" w:eastAsia="ru-RU"/>
        </w:rPr>
        <w:t>ţi în engleză</w:t>
      </w:r>
      <w:r w:rsidRPr="00623E31">
        <w:rPr>
          <w:rFonts w:ascii="Times New Roman" w:hAnsi="Times New Roman"/>
          <w:sz w:val="24"/>
          <w:szCs w:val="24"/>
          <w:lang w:val="en-US" w:eastAsia="ru-RU"/>
        </w:rPr>
        <w:t xml:space="preserve"> cuvintele prin care am ?nlocuit NORULUI ?NS?NGERAT ?</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sz w:val="24"/>
          <w:szCs w:val="24"/>
          <w:lang w:val="en-US" w:eastAsia="ru-RU"/>
        </w:rPr>
        <w:t>Rasp: FINISH HIM.</w:t>
      </w:r>
    </w:p>
    <w:p w:rsidR="006A4C9C" w:rsidRPr="00623E31" w:rsidRDefault="006A4C9C" w:rsidP="00623E31">
      <w:pPr>
        <w:spacing w:after="0" w:line="240" w:lineRule="auto"/>
        <w:rPr>
          <w:rFonts w:ascii="Times New Roman" w:hAnsi="Times New Roman"/>
          <w:sz w:val="24"/>
          <w:szCs w:val="24"/>
          <w:lang w:val="en-US" w:eastAsia="ru-RU"/>
        </w:rPr>
      </w:pPr>
      <w:r w:rsidRPr="00623E31">
        <w:rPr>
          <w:rFonts w:ascii="Times New Roman" w:hAnsi="Times New Roman"/>
          <w:sz w:val="24"/>
          <w:szCs w:val="24"/>
          <w:lang w:val="en-US" w:eastAsia="ru-RU"/>
        </w:rPr>
        <w:t>Comentariu: Merge vorba despre jocul Mortal Kombat. Semnalarea pentru doborîrea inamicului fiind FINISH HIM, care apărea pe ecran. Această doborîre a inamicului varia, cineva folosind lame de oţel, altcinve foc sau gheaţă, transformarea în animale (ANIMALITY), sau în copil (BABALITY).</w:t>
      </w:r>
    </w:p>
    <w:p w:rsidR="006A4C9C" w:rsidRDefault="006A4C9C" w:rsidP="00623E31">
      <w:pPr>
        <w:spacing w:after="0" w:line="240" w:lineRule="auto"/>
        <w:rPr>
          <w:rFonts w:ascii="Times New Roman" w:hAnsi="Times New Roman"/>
          <w:sz w:val="24"/>
          <w:szCs w:val="24"/>
          <w:lang w:val="en-US" w:eastAsia="ru-RU"/>
        </w:rPr>
      </w:pPr>
    </w:p>
    <w:p w:rsidR="006A4C9C" w:rsidRDefault="006A4C9C" w:rsidP="00623E31">
      <w:pPr>
        <w:spacing w:after="0" w:line="240" w:lineRule="auto"/>
        <w:rPr>
          <w:rFonts w:ascii="Times New Roman" w:hAnsi="Times New Roman"/>
          <w:sz w:val="24"/>
          <w:szCs w:val="24"/>
          <w:lang w:val="en-US" w:eastAsia="ru-RU"/>
        </w:rPr>
      </w:pPr>
    </w:p>
    <w:p w:rsidR="006A4C9C" w:rsidRPr="00623E31" w:rsidRDefault="006A4C9C" w:rsidP="00623E31">
      <w:pPr>
        <w:spacing w:after="0" w:line="240" w:lineRule="auto"/>
        <w:rPr>
          <w:rFonts w:ascii="Times New Roman" w:hAnsi="Times New Roman"/>
          <w:sz w:val="24"/>
          <w:szCs w:val="24"/>
          <w:lang w:val="en-US"/>
        </w:rPr>
      </w:pPr>
      <w:r w:rsidRPr="00623E31">
        <w:rPr>
          <w:rFonts w:ascii="Times New Roman" w:hAnsi="Times New Roman"/>
          <w:sz w:val="24"/>
          <w:szCs w:val="24"/>
          <w:lang w:val="en-US" w:eastAsia="ru-RU"/>
        </w:rPr>
        <w:t>36.</w:t>
      </w:r>
      <w:r w:rsidRPr="00623E31">
        <w:rPr>
          <w:rFonts w:ascii="Times New Roman" w:hAnsi="Times New Roman"/>
          <w:sz w:val="24"/>
          <w:szCs w:val="24"/>
          <w:lang w:val="en-US"/>
        </w:rPr>
        <w:t xml:space="preserve"> ?nainte de apariția ceasurilor, X avea statutul de “măsurător regal al timpului” in monarhiile din Coreea antică. Regasită pe sigiliile guvernamentale , imaginea  lui X ,a fost simbolul rezistenței unei țări  in timpul unui război din secolul 20 .Nu va intrebăm ce e X dar care e țara?</w:t>
      </w:r>
    </w:p>
    <w:p w:rsidR="006A4C9C" w:rsidRPr="00623E31" w:rsidRDefault="006A4C9C" w:rsidP="00623E31">
      <w:pPr>
        <w:spacing w:after="0" w:line="240" w:lineRule="auto"/>
        <w:rPr>
          <w:rFonts w:ascii="Times New Roman" w:hAnsi="Times New Roman"/>
          <w:sz w:val="24"/>
          <w:szCs w:val="24"/>
          <w:lang w:val="en-US"/>
        </w:rPr>
      </w:pPr>
      <w:r w:rsidRPr="00623E31">
        <w:rPr>
          <w:rFonts w:ascii="Times New Roman" w:hAnsi="Times New Roman"/>
          <w:sz w:val="24"/>
          <w:szCs w:val="24"/>
          <w:lang w:val="en-US"/>
        </w:rPr>
        <w:t>Răspuns: Franța.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en-US"/>
        </w:rPr>
        <w:t xml:space="preserve">Comentariu: </w:t>
      </w:r>
      <w:r w:rsidRPr="00623E31">
        <w:rPr>
          <w:rFonts w:ascii="Times New Roman" w:hAnsi="Times New Roman"/>
          <w:sz w:val="24"/>
          <w:szCs w:val="24"/>
          <w:lang w:val="ro-RO"/>
        </w:rPr>
        <w:t xml:space="preserve">Cucoșul(galez) a fost reprezentat pe sigiliile guvernamentale franceze în perioda celui deal 2 război mondial. </w:t>
      </w:r>
    </w:p>
    <w:p w:rsidR="006A4C9C" w:rsidRPr="00623E31" w:rsidRDefault="006A4C9C" w:rsidP="00623E31">
      <w:pPr>
        <w:spacing w:after="0" w:line="240" w:lineRule="auto"/>
        <w:rPr>
          <w:rFonts w:ascii="Times New Roman" w:hAnsi="Times New Roman"/>
          <w:sz w:val="24"/>
          <w:szCs w:val="24"/>
          <w:lang w:val="ro-RO"/>
        </w:rPr>
      </w:pPr>
      <w:hyperlink r:id="rId9" w:history="1">
        <w:r w:rsidRPr="00623E31">
          <w:rPr>
            <w:rStyle w:val="Hyperlink"/>
            <w:rFonts w:ascii="Times New Roman" w:hAnsi="Times New Roman"/>
            <w:sz w:val="24"/>
            <w:szCs w:val="24"/>
            <w:lang w:val="ro-RO"/>
          </w:rPr>
          <w:t>http://www.diane.ro/2009/06/dictionarul-tatuajelor-simboluri-si_22.html</w:t>
        </w:r>
      </w:hyperlink>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Pr="00623E31" w:rsidRDefault="006A4C9C" w:rsidP="00623E31">
      <w:pPr>
        <w:spacing w:after="0" w:line="240" w:lineRule="auto"/>
        <w:rPr>
          <w:rFonts w:ascii="Times New Roman" w:hAnsi="Times New Roman"/>
          <w:sz w:val="24"/>
          <w:szCs w:val="24"/>
          <w:lang w:val="en-US"/>
        </w:rPr>
      </w:pPr>
    </w:p>
    <w:p w:rsidR="006A4C9C" w:rsidRDefault="006A4C9C" w:rsidP="00623E31">
      <w:pPr>
        <w:spacing w:after="0" w:line="240" w:lineRule="auto"/>
        <w:rPr>
          <w:rFonts w:ascii="Times New Roman" w:hAnsi="Times New Roman"/>
          <w:sz w:val="24"/>
          <w:szCs w:val="24"/>
          <w:lang w:val="en-US"/>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en-US"/>
        </w:rPr>
        <w:t>37</w:t>
      </w:r>
      <w:r w:rsidRPr="00623E31">
        <w:rPr>
          <w:rFonts w:ascii="Times New Roman" w:hAnsi="Times New Roman"/>
          <w:sz w:val="24"/>
          <w:szCs w:val="24"/>
          <w:lang w:val="ro-RO"/>
        </w:rPr>
        <w:t>.În filmul „Gold Finger” din 1964, eroul principal agent al coroanei Britanice, reuşeşte să dezamorseze o bombă care era setată sa exploadeze în 10 minute. Nu vă întrebăm cine e agentul, scrieţi căte secunde mai rămăsese pîna la explozie.</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7 secunde.</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Comentariu: Agenul 007 James Bond reuşeşte dezamorsarea în timpul identic  numărului său.</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en-US" w:eastAsia="ru-RU"/>
        </w:rPr>
        <w:t>Autor:</w:t>
      </w:r>
      <w:r w:rsidRPr="00623E31">
        <w:rPr>
          <w:rFonts w:ascii="Times New Roman" w:hAnsi="Times New Roman"/>
          <w:sz w:val="24"/>
          <w:szCs w:val="24"/>
          <w:lang w:val="ro-RO" w:eastAsia="ru-RU"/>
        </w:rPr>
        <w:t xml:space="preserve"> Echipa Beleizis.</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38. Şarlatanul spaniol Bianco, ce a trăit în secolul 19, câştiga bani în felul următor: acesta cumpăra anumite mărfuri în Spania, iar după o anumită „prelucrare”, le vindea comercianţilor de peste hotare, la preţ redus. Apoi acesta pleca în căutarea comercianţilor, găsea marfa lui care era deja vândută unor instituţii şi „strângea roada”.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Ce fel de mărfuri comercializa Bianco?</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Cărţi de jucat.</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Comentariu: El cumpăra cărţi de joc, le însemna, iar mai târziu le utiliza în cazinouri.</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39. Material distributiv</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noProof/>
          <w:sz w:val="24"/>
          <w:szCs w:val="24"/>
          <w:lang w:val="en-US"/>
        </w:rPr>
        <w:pict>
          <v:shape id="Рисунок 2" o:spid="_x0000_i1027" type="#_x0000_t75" style="width:168pt;height:101.25pt;visibility:visible">
            <v:imagedata r:id="rId10" o:title=""/>
          </v:shape>
        </w:pic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El sa născut în 1979 în Japonia. Iubeşte să mănînce şi să asculte muzică repetitivă. Cine este el.</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w:t>
      </w:r>
      <w:r w:rsidRPr="00623E31">
        <w:rPr>
          <w:rFonts w:ascii="Times New Roman" w:hAnsi="Times New Roman"/>
          <w:sz w:val="24"/>
          <w:szCs w:val="24"/>
        </w:rPr>
        <w:t xml:space="preserve"> Pac-Man</w: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noProof/>
          <w:sz w:val="24"/>
          <w:szCs w:val="24"/>
          <w:lang w:val="en-US"/>
        </w:rPr>
        <w:pict>
          <v:shape id="Рисунок 3" o:spid="_x0000_i1028" type="#_x0000_t75" style="width:168pt;height:102pt;visibility:visible">
            <v:imagedata r:id="rId11" o:title=""/>
          </v:shape>
        </w:pict>
      </w:r>
    </w:p>
    <w:p w:rsidR="006A4C9C" w:rsidRPr="00623E31" w:rsidRDefault="006A4C9C" w:rsidP="00623E31">
      <w:pPr>
        <w:spacing w:after="0" w:line="240" w:lineRule="auto"/>
        <w:rPr>
          <w:rFonts w:ascii="Times New Roman" w:hAnsi="Times New Roman"/>
          <w:sz w:val="24"/>
          <w:szCs w:val="24"/>
          <w:lang w:val="ro-RO" w:eastAsia="ru-RU"/>
        </w:rPr>
      </w:pPr>
      <w:r w:rsidRPr="00623E31">
        <w:rPr>
          <w:rFonts w:ascii="Times New Roman" w:hAnsi="Times New Roman"/>
          <w:sz w:val="24"/>
          <w:szCs w:val="24"/>
          <w:lang w:val="ro-RO" w:eastAsia="ru-RU"/>
        </w:rPr>
        <w:t>Autor: Echipa Beleizis.</w:t>
      </w:r>
    </w:p>
    <w:p w:rsidR="006A4C9C" w:rsidRDefault="006A4C9C" w:rsidP="00623E31">
      <w:pPr>
        <w:spacing w:after="0" w:line="240" w:lineRule="auto"/>
        <w:rPr>
          <w:rFonts w:ascii="Times New Roman" w:hAnsi="Times New Roman"/>
          <w:sz w:val="24"/>
          <w:szCs w:val="24"/>
          <w:lang w:val="ro-RO"/>
        </w:rPr>
      </w:pPr>
    </w:p>
    <w:p w:rsidR="006A4C9C" w:rsidRDefault="006A4C9C" w:rsidP="00623E31">
      <w:pPr>
        <w:spacing w:after="0" w:line="240" w:lineRule="auto"/>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40. În secolul 19, acesta se deosebea după miros: mai ieftin - cu miros de bergamot, cedru şi vanilie; mai scump - cu scorţişoară şi cuişoare; şi cel mai scump - cu trandafiri şi unele plante scumpe. În zilele noastre, acesta este uneori aromatizat, însă cel mai des contează culoarea, şi nu este obligatoriu ca aceasta să fie roşie.</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Î: Despre ce este vorba?</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Răspuns: Ruj.</w:t>
      </w:r>
    </w:p>
    <w:p w:rsidR="006A4C9C" w:rsidRPr="00623E31" w:rsidRDefault="006A4C9C" w:rsidP="00623E31">
      <w:pPr>
        <w:spacing w:after="0" w:line="240" w:lineRule="auto"/>
        <w:rPr>
          <w:rFonts w:ascii="Times New Roman" w:hAnsi="Times New Roman"/>
          <w:sz w:val="24"/>
          <w:szCs w:val="24"/>
          <w:lang w:val="ro-RO"/>
        </w:rPr>
      </w:pPr>
      <w:r w:rsidRPr="00623E31">
        <w:rPr>
          <w:rFonts w:ascii="Times New Roman" w:hAnsi="Times New Roman"/>
          <w:sz w:val="24"/>
          <w:szCs w:val="24"/>
          <w:lang w:val="ro-RO"/>
        </w:rPr>
        <w:t>Comentariu: Numele „ruj” vine din franceză, unde înseamnă „roşu”.</w:t>
      </w:r>
    </w:p>
    <w:p w:rsidR="006A4C9C" w:rsidRPr="00623E31" w:rsidRDefault="006A4C9C" w:rsidP="00623E31">
      <w:pPr>
        <w:spacing w:after="0" w:line="240" w:lineRule="auto"/>
        <w:rPr>
          <w:rFonts w:ascii="Times New Roman" w:hAnsi="Times New Roman"/>
          <w:sz w:val="24"/>
          <w:szCs w:val="24"/>
          <w:lang w:val="ro-RO"/>
        </w:rPr>
      </w:pPr>
      <w:r>
        <w:rPr>
          <w:rFonts w:ascii="Times New Roman" w:hAnsi="Times New Roman"/>
          <w:sz w:val="24"/>
          <w:szCs w:val="24"/>
          <w:lang w:val="ro-RO"/>
        </w:rPr>
        <w:t>Redactor</w:t>
      </w:r>
      <w:r w:rsidRPr="00623E31">
        <w:rPr>
          <w:rFonts w:ascii="Times New Roman" w:hAnsi="Times New Roman"/>
          <w:sz w:val="24"/>
          <w:szCs w:val="24"/>
          <w:lang w:val="ro-RO"/>
        </w:rPr>
        <w:t>: Octavian Sireţeanu.</w:t>
      </w:r>
    </w:p>
    <w:p w:rsidR="006A4C9C" w:rsidRPr="00623E31" w:rsidRDefault="006A4C9C" w:rsidP="00623E31">
      <w:pPr>
        <w:spacing w:after="0" w:line="240" w:lineRule="auto"/>
        <w:rPr>
          <w:rFonts w:ascii="Times New Roman" w:hAnsi="Times New Roman"/>
          <w:sz w:val="24"/>
          <w:szCs w:val="24"/>
          <w:lang w:val="ro-RO" w:eastAsia="ru-RU"/>
        </w:rPr>
      </w:pPr>
    </w:p>
    <w:p w:rsidR="006A4C9C" w:rsidRPr="00623E31" w:rsidRDefault="006A4C9C" w:rsidP="00623E31">
      <w:pPr>
        <w:spacing w:after="0" w:line="240" w:lineRule="auto"/>
        <w:jc w:val="both"/>
        <w:rPr>
          <w:rFonts w:ascii="Times New Roman" w:hAnsi="Times New Roman"/>
          <w:sz w:val="24"/>
          <w:szCs w:val="24"/>
          <w:lang w:val="ro-RO"/>
        </w:rPr>
      </w:pPr>
    </w:p>
    <w:p w:rsidR="006A4C9C" w:rsidRPr="00623E31" w:rsidRDefault="006A4C9C" w:rsidP="00623E31">
      <w:pPr>
        <w:spacing w:after="0" w:line="240" w:lineRule="auto"/>
        <w:rPr>
          <w:rFonts w:ascii="Times New Roman" w:hAnsi="Times New Roman"/>
          <w:sz w:val="24"/>
          <w:szCs w:val="24"/>
          <w:lang w:val="ro-RO"/>
        </w:rPr>
      </w:pPr>
    </w:p>
    <w:sectPr w:rsidR="006A4C9C" w:rsidRPr="00623E31" w:rsidSect="00623E31">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1092"/>
    <w:rsid w:val="00023A98"/>
    <w:rsid w:val="000246C5"/>
    <w:rsid w:val="000651D1"/>
    <w:rsid w:val="000A0260"/>
    <w:rsid w:val="000A657E"/>
    <w:rsid w:val="000A7C33"/>
    <w:rsid w:val="000A7F1D"/>
    <w:rsid w:val="000B55B8"/>
    <w:rsid w:val="000B7484"/>
    <w:rsid w:val="0019638B"/>
    <w:rsid w:val="00243748"/>
    <w:rsid w:val="00270C9C"/>
    <w:rsid w:val="002A4052"/>
    <w:rsid w:val="002D69FF"/>
    <w:rsid w:val="002E5E70"/>
    <w:rsid w:val="00311092"/>
    <w:rsid w:val="003361C3"/>
    <w:rsid w:val="0034428A"/>
    <w:rsid w:val="003813F5"/>
    <w:rsid w:val="003B24C5"/>
    <w:rsid w:val="003D1282"/>
    <w:rsid w:val="005064C1"/>
    <w:rsid w:val="00537EA8"/>
    <w:rsid w:val="0054610D"/>
    <w:rsid w:val="00547C6B"/>
    <w:rsid w:val="005869DF"/>
    <w:rsid w:val="005D695B"/>
    <w:rsid w:val="00623E31"/>
    <w:rsid w:val="006A1562"/>
    <w:rsid w:val="006A4C9C"/>
    <w:rsid w:val="0074434A"/>
    <w:rsid w:val="00754D4E"/>
    <w:rsid w:val="007638FA"/>
    <w:rsid w:val="007922EE"/>
    <w:rsid w:val="007A6E15"/>
    <w:rsid w:val="007D5947"/>
    <w:rsid w:val="007E7797"/>
    <w:rsid w:val="0082495A"/>
    <w:rsid w:val="00835D58"/>
    <w:rsid w:val="00867755"/>
    <w:rsid w:val="0089540B"/>
    <w:rsid w:val="008A41B1"/>
    <w:rsid w:val="009170E8"/>
    <w:rsid w:val="00933122"/>
    <w:rsid w:val="00956E99"/>
    <w:rsid w:val="00983BBD"/>
    <w:rsid w:val="00A55972"/>
    <w:rsid w:val="00A90050"/>
    <w:rsid w:val="00AB0F01"/>
    <w:rsid w:val="00AC2EEB"/>
    <w:rsid w:val="00AF25E5"/>
    <w:rsid w:val="00B32A9B"/>
    <w:rsid w:val="00B511E2"/>
    <w:rsid w:val="00B52B77"/>
    <w:rsid w:val="00BD1520"/>
    <w:rsid w:val="00C73066"/>
    <w:rsid w:val="00CA5B49"/>
    <w:rsid w:val="00CB1B40"/>
    <w:rsid w:val="00CB36C0"/>
    <w:rsid w:val="00CB378A"/>
    <w:rsid w:val="00CB5948"/>
    <w:rsid w:val="00CE4C6D"/>
    <w:rsid w:val="00D02DD5"/>
    <w:rsid w:val="00D353E5"/>
    <w:rsid w:val="00D41A3D"/>
    <w:rsid w:val="00E159DC"/>
    <w:rsid w:val="00EA5CCB"/>
    <w:rsid w:val="00F02BC9"/>
    <w:rsid w:val="00F06C5F"/>
    <w:rsid w:val="00F171BF"/>
    <w:rsid w:val="00F31B12"/>
    <w:rsid w:val="00F61FCD"/>
    <w:rsid w:val="00F75669"/>
    <w:rsid w:val="00F87E0E"/>
    <w:rsid w:val="00FA0FF0"/>
    <w:rsid w:val="00FC1D94"/>
    <w:rsid w:val="00FF00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092"/>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1092"/>
    <w:rPr>
      <w:rFonts w:cs="Times New Roman"/>
      <w:color w:val="0000FF"/>
      <w:u w:val="single"/>
    </w:rPr>
  </w:style>
  <w:style w:type="paragraph" w:styleId="NormalWeb">
    <w:name w:val="Normal (Web)"/>
    <w:basedOn w:val="Normal"/>
    <w:uiPriority w:val="99"/>
    <w:semiHidden/>
    <w:rsid w:val="00311092"/>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311092"/>
    <w:rPr>
      <w:rFonts w:cs="Times New Roman"/>
      <w:b/>
      <w:bCs/>
    </w:rPr>
  </w:style>
  <w:style w:type="paragraph" w:styleId="BalloonText">
    <w:name w:val="Balloon Text"/>
    <w:basedOn w:val="Normal"/>
    <w:link w:val="BalloonTextChar"/>
    <w:uiPriority w:val="99"/>
    <w:semiHidden/>
    <w:rsid w:val="003110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1092"/>
    <w:rPr>
      <w:rFonts w:ascii="Tahoma" w:hAnsi="Tahoma" w:cs="Tahoma"/>
      <w:sz w:val="16"/>
      <w:szCs w:val="16"/>
    </w:rPr>
  </w:style>
  <w:style w:type="character" w:styleId="Emphasis">
    <w:name w:val="Emphasis"/>
    <w:basedOn w:val="DefaultParagraphFont"/>
    <w:uiPriority w:val="99"/>
    <w:qFormat/>
    <w:rsid w:val="0074434A"/>
    <w:rPr>
      <w:rFonts w:cs="Times New Roman"/>
      <w:i/>
      <w:iCs/>
    </w:rPr>
  </w:style>
  <w:style w:type="character" w:customStyle="1" w:styleId="def">
    <w:name w:val="def"/>
    <w:basedOn w:val="DefaultParagraphFont"/>
    <w:uiPriority w:val="99"/>
    <w:rsid w:val="0074434A"/>
    <w:rPr>
      <w:rFonts w:cs="Times New Roman"/>
    </w:rPr>
  </w:style>
</w:styles>
</file>

<file path=word/webSettings.xml><?xml version="1.0" encoding="utf-8"?>
<w:webSettings xmlns:r="http://schemas.openxmlformats.org/officeDocument/2006/relationships" xmlns:w="http://schemas.openxmlformats.org/wordprocessingml/2006/main">
  <w:divs>
    <w:div w:id="85422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skim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araoke.ru/song/305.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ideshare.net/madarvalli/15-lateral-thinking-puzzles-12216908" TargetMode="External"/><Relationship Id="rId11" Type="http://schemas.openxmlformats.org/officeDocument/2006/relationships/image" Target="media/image4.jpeg"/><Relationship Id="rId5" Type="http://schemas.openxmlformats.org/officeDocument/2006/relationships/image" Target="media/image2.jpeg"/><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www.diane.ro/2009/06/dictionarul-tatuajelor-simboluri-si_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204</TotalTime>
  <Pages>8</Pages>
  <Words>2502</Words>
  <Characters>14266</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оутуф</dc:creator>
  <cp:keywords/>
  <dc:description/>
  <cp:lastModifiedBy>Octav</cp:lastModifiedBy>
  <cp:revision>43</cp:revision>
  <dcterms:created xsi:type="dcterms:W3CDTF">2013-10-20T18:20:00Z</dcterms:created>
  <dcterms:modified xsi:type="dcterms:W3CDTF">2013-10-28T08:44:00Z</dcterms:modified>
</cp:coreProperties>
</file>